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9711" w14:textId="6C8E34D7" w:rsidR="00457155" w:rsidRDefault="00457155" w:rsidP="001A3835">
      <w:pPr>
        <w:rPr>
          <w:rFonts w:ascii="Helvetica" w:hAnsi="Helvetica"/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BF396" wp14:editId="48B9F1F3">
                <wp:simplePos x="0" y="0"/>
                <wp:positionH relativeFrom="margin">
                  <wp:posOffset>165100</wp:posOffset>
                </wp:positionH>
                <wp:positionV relativeFrom="paragraph">
                  <wp:posOffset>196215</wp:posOffset>
                </wp:positionV>
                <wp:extent cx="337185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640D3" w14:textId="77777777" w:rsidR="00457155" w:rsidRPr="00BB6EA8" w:rsidRDefault="00457155" w:rsidP="00457155">
                            <w:pPr>
                              <w:ind w:left="-142"/>
                              <w:rPr>
                                <w:rFonts w:ascii="Montserrat" w:hAnsi="Montserrat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457155">
                              <w:rPr>
                                <w:rFonts w:ascii="Montserrat ExtraBold" w:hAnsi="Montserrat ExtraBold"/>
                                <w:b/>
                                <w:noProof/>
                                <w:sz w:val="28"/>
                                <w:szCs w:val="28"/>
                              </w:rPr>
                              <w:t>Volunteer Timesheet</w:t>
                            </w:r>
                            <w:r w:rsidRPr="00457155">
                              <w:rPr>
                                <w:rFonts w:ascii="Montserrat ExtraBold" w:hAnsi="Montserrat ExtraBold"/>
                                <w:b/>
                                <w:noProof/>
                                <w:sz w:val="32"/>
                              </w:rPr>
                              <w:t xml:space="preserve"> </w:t>
                            </w:r>
                            <w:r w:rsidRPr="00457155">
                              <w:rPr>
                                <w:rFonts w:ascii="Montserrat ExtraBold" w:hAnsi="Montserrat ExtraBold"/>
                                <w:b/>
                                <w:noProof/>
                                <w:sz w:val="28"/>
                                <w:szCs w:val="28"/>
                              </w:rPr>
                              <w:t>Template</w:t>
                            </w:r>
                            <w:r w:rsidRPr="00457155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6EA8"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EC19F51" w14:textId="77777777" w:rsidR="00457155" w:rsidRPr="008D35FE" w:rsidRDefault="00457155" w:rsidP="00457155">
                            <w:pPr>
                              <w:pStyle w:val="Header"/>
                              <w:ind w:left="284"/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14:paraId="2509B6E7" w14:textId="77777777" w:rsidR="00457155" w:rsidRDefault="00457155" w:rsidP="004571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BF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pt;margin-top:15.45pt;width:265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" stroked="f">
                <v:textbox>
                  <w:txbxContent>
                    <w:p w14:paraId="261640D3" w14:textId="77777777" w:rsidR="00457155" w:rsidRPr="00BB6EA8" w:rsidRDefault="00457155" w:rsidP="00457155">
                      <w:pPr>
                        <w:ind w:left="-142"/>
                        <w:rPr>
                          <w:rFonts w:ascii="Montserrat" w:hAnsi="Montserrat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457155">
                        <w:rPr>
                          <w:rFonts w:ascii="Montserrat ExtraBold" w:hAnsi="Montserrat ExtraBold"/>
                          <w:b/>
                          <w:noProof/>
                          <w:sz w:val="28"/>
                          <w:szCs w:val="28"/>
                        </w:rPr>
                        <w:t>Volunteer Timesheet</w:t>
                      </w:r>
                      <w:r w:rsidRPr="00457155">
                        <w:rPr>
                          <w:rFonts w:ascii="Montserrat ExtraBold" w:hAnsi="Montserrat ExtraBold"/>
                          <w:b/>
                          <w:noProof/>
                          <w:sz w:val="32"/>
                        </w:rPr>
                        <w:t xml:space="preserve"> </w:t>
                      </w:r>
                      <w:r w:rsidRPr="00457155">
                        <w:rPr>
                          <w:rFonts w:ascii="Montserrat ExtraBold" w:hAnsi="Montserrat ExtraBold"/>
                          <w:b/>
                          <w:noProof/>
                          <w:sz w:val="28"/>
                          <w:szCs w:val="28"/>
                        </w:rPr>
                        <w:t>Template</w:t>
                      </w:r>
                      <w:r w:rsidRPr="00457155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6EA8">
                        <w:rPr>
                          <w:rFonts w:ascii="Montserrat" w:hAnsi="Montserrat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EC19F51" w14:textId="77777777" w:rsidR="00457155" w:rsidRPr="008D35FE" w:rsidRDefault="00457155" w:rsidP="00457155">
                      <w:pPr>
                        <w:pStyle w:val="Header"/>
                        <w:ind w:left="284"/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14:paraId="2509B6E7" w14:textId="77777777" w:rsidR="00457155" w:rsidRDefault="00457155" w:rsidP="00457155"/>
                  </w:txbxContent>
                </v:textbox>
                <w10:wrap type="square" anchorx="margin"/>
              </v:shape>
            </w:pict>
          </mc:Fallback>
        </mc:AlternateContent>
      </w:r>
    </w:p>
    <w:p w14:paraId="3D75F256" w14:textId="5C2402D9" w:rsidR="00457155" w:rsidRDefault="00457155" w:rsidP="001A3835">
      <w:pPr>
        <w:rPr>
          <w:rFonts w:ascii="Helvetica" w:hAnsi="Helvetica"/>
          <w:lang w:val="en-US" w:eastAsia="en-GB"/>
        </w:rPr>
      </w:pPr>
    </w:p>
    <w:p w14:paraId="7AC277DA" w14:textId="58A5F6AE" w:rsidR="001A3835" w:rsidRPr="00B15BE5" w:rsidRDefault="001A3835" w:rsidP="00457155">
      <w:pPr>
        <w:ind w:left="284"/>
        <w:rPr>
          <w:rFonts w:ascii="Helvetica" w:hAnsi="Helvetica"/>
          <w:sz w:val="24"/>
          <w:szCs w:val="24"/>
          <w:u w:val="single"/>
          <w:lang w:val="en-US" w:eastAsia="en-GB"/>
        </w:rPr>
      </w:pPr>
      <w:r w:rsidRPr="00B15BE5">
        <w:rPr>
          <w:rFonts w:ascii="Helvetica" w:hAnsi="Helvetica"/>
          <w:sz w:val="24"/>
          <w:szCs w:val="24"/>
          <w:lang w:val="en-US" w:eastAsia="en-GB"/>
        </w:rPr>
        <w:t xml:space="preserve">Volunteer Name: </w:t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</w:p>
    <w:p w14:paraId="117CEB6C" w14:textId="577B2FCF" w:rsidR="001A3835" w:rsidRPr="00B15BE5" w:rsidRDefault="001A3835" w:rsidP="00457155">
      <w:pPr>
        <w:ind w:left="284"/>
        <w:rPr>
          <w:rFonts w:ascii="Helvetica" w:hAnsi="Helvetica"/>
          <w:sz w:val="24"/>
          <w:szCs w:val="24"/>
          <w:lang w:val="en-US" w:eastAsia="en-GB"/>
        </w:rPr>
      </w:pPr>
      <w:r w:rsidRPr="00B15BE5">
        <w:rPr>
          <w:rFonts w:ascii="Helvetica" w:hAnsi="Helvetica"/>
          <w:sz w:val="24"/>
          <w:szCs w:val="24"/>
          <w:lang w:val="en-US" w:eastAsia="en-GB"/>
        </w:rPr>
        <w:t xml:space="preserve">Supervisor Name: </w:t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58"/>
        <w:gridCol w:w="2115"/>
        <w:gridCol w:w="4937"/>
      </w:tblGrid>
      <w:tr w:rsidR="001A3835" w:rsidRPr="00B15BE5" w14:paraId="7A707E79" w14:textId="77777777" w:rsidTr="00457155">
        <w:tc>
          <w:tcPr>
            <w:tcW w:w="1958" w:type="dxa"/>
            <w:shd w:val="clear" w:color="auto" w:fill="E0EBF5" w:themeFill="accent1" w:themeFillTint="33"/>
            <w:vAlign w:val="center"/>
          </w:tcPr>
          <w:p w14:paraId="00604037" w14:textId="77777777" w:rsidR="001A3835" w:rsidRPr="00B15BE5" w:rsidRDefault="001A3835" w:rsidP="00F5417B">
            <w:pPr>
              <w:jc w:val="center"/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B15BE5">
              <w:rPr>
                <w:rFonts w:ascii="Helvetica" w:hAnsi="Helvetica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2115" w:type="dxa"/>
            <w:shd w:val="clear" w:color="auto" w:fill="E0EBF5" w:themeFill="accent1" w:themeFillTint="33"/>
            <w:vAlign w:val="center"/>
          </w:tcPr>
          <w:p w14:paraId="078C3761" w14:textId="77777777" w:rsidR="001A3835" w:rsidRPr="00B15BE5" w:rsidRDefault="001A3835" w:rsidP="00F5417B">
            <w:pPr>
              <w:jc w:val="center"/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B15BE5">
              <w:rPr>
                <w:rFonts w:ascii="Helvetica" w:hAnsi="Helvetica"/>
                <w:sz w:val="24"/>
                <w:szCs w:val="24"/>
                <w:lang w:val="en-US" w:eastAsia="en-GB"/>
              </w:rPr>
              <w:t>Hours</w:t>
            </w:r>
          </w:p>
        </w:tc>
        <w:tc>
          <w:tcPr>
            <w:tcW w:w="4937" w:type="dxa"/>
            <w:shd w:val="clear" w:color="auto" w:fill="E0EBF5" w:themeFill="accent1" w:themeFillTint="33"/>
            <w:vAlign w:val="center"/>
          </w:tcPr>
          <w:p w14:paraId="29353CF6" w14:textId="77777777" w:rsidR="001A3835" w:rsidRPr="00B15BE5" w:rsidRDefault="001A3835" w:rsidP="00F5417B">
            <w:pPr>
              <w:jc w:val="center"/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B15BE5">
              <w:rPr>
                <w:rFonts w:ascii="Helvetica" w:hAnsi="Helvetica"/>
                <w:sz w:val="24"/>
                <w:szCs w:val="24"/>
                <w:lang w:val="en-US" w:eastAsia="en-GB"/>
              </w:rPr>
              <w:t>Activities</w:t>
            </w:r>
          </w:p>
        </w:tc>
      </w:tr>
      <w:tr w:rsidR="001A3835" w:rsidRPr="00B53A71" w14:paraId="593D63C5" w14:textId="77777777" w:rsidTr="00457155">
        <w:tc>
          <w:tcPr>
            <w:tcW w:w="1958" w:type="dxa"/>
          </w:tcPr>
          <w:p w14:paraId="48B0E619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45783229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2F292A02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7AF32C75" w14:textId="77777777" w:rsidTr="00457155">
        <w:tc>
          <w:tcPr>
            <w:tcW w:w="1958" w:type="dxa"/>
          </w:tcPr>
          <w:p w14:paraId="23295CA0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04D33AB9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36808175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0CA04057" w14:textId="77777777" w:rsidTr="00457155">
        <w:tc>
          <w:tcPr>
            <w:tcW w:w="1958" w:type="dxa"/>
          </w:tcPr>
          <w:p w14:paraId="5DFD853B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61ED04AB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5CD904F6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26CA05E6" w14:textId="77777777" w:rsidTr="00457155">
        <w:tc>
          <w:tcPr>
            <w:tcW w:w="1958" w:type="dxa"/>
          </w:tcPr>
          <w:p w14:paraId="7AD0FD74" w14:textId="77777777" w:rsidR="001A3835" w:rsidRPr="00B53A71" w:rsidRDefault="001A3835" w:rsidP="00F5417B">
            <w:pPr>
              <w:ind w:right="-145"/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3E983FA8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71CED4E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18FBAF0F" w14:textId="77777777" w:rsidTr="00457155">
        <w:tc>
          <w:tcPr>
            <w:tcW w:w="1958" w:type="dxa"/>
          </w:tcPr>
          <w:p w14:paraId="2F50FEBB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51490BEC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7A5B3B37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138FA34C" w14:textId="77777777" w:rsidTr="00457155">
        <w:tc>
          <w:tcPr>
            <w:tcW w:w="1958" w:type="dxa"/>
          </w:tcPr>
          <w:p w14:paraId="0A779284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283C910B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36952A97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45DBC7EE" w14:textId="77777777" w:rsidTr="00457155">
        <w:tc>
          <w:tcPr>
            <w:tcW w:w="1958" w:type="dxa"/>
          </w:tcPr>
          <w:p w14:paraId="0878562E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0B8EE5B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040EC658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678452E7" w14:textId="77777777" w:rsidTr="00457155">
        <w:tc>
          <w:tcPr>
            <w:tcW w:w="1958" w:type="dxa"/>
          </w:tcPr>
          <w:p w14:paraId="1B91C48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422CA145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4533991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5E8DACCB" w14:textId="77777777" w:rsidTr="00457155">
        <w:tc>
          <w:tcPr>
            <w:tcW w:w="1958" w:type="dxa"/>
          </w:tcPr>
          <w:p w14:paraId="5A6D626D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3165C8C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28D3C086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45E9B289" w14:textId="77777777" w:rsidTr="00457155">
        <w:tc>
          <w:tcPr>
            <w:tcW w:w="1958" w:type="dxa"/>
          </w:tcPr>
          <w:p w14:paraId="7C2AD8F6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12D240D1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270D57B0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18169E89" w14:textId="77777777" w:rsidTr="00457155">
        <w:tc>
          <w:tcPr>
            <w:tcW w:w="1958" w:type="dxa"/>
          </w:tcPr>
          <w:p w14:paraId="31730311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24498017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32C3AED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45FA43F8" w14:textId="77777777" w:rsidTr="00457155">
        <w:tc>
          <w:tcPr>
            <w:tcW w:w="1958" w:type="dxa"/>
          </w:tcPr>
          <w:p w14:paraId="36CCA4FE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63E27917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024C58E0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1C7C9B2A" w14:textId="77777777" w:rsidTr="00457155">
        <w:tc>
          <w:tcPr>
            <w:tcW w:w="1958" w:type="dxa"/>
          </w:tcPr>
          <w:p w14:paraId="2D0E5C96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1B02A8A8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500CF76B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45EB8F9C" w14:textId="77777777" w:rsidTr="00457155">
        <w:tc>
          <w:tcPr>
            <w:tcW w:w="1958" w:type="dxa"/>
          </w:tcPr>
          <w:p w14:paraId="7359652F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478BAE7D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54B1D956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67D141AA" w14:textId="77777777" w:rsidTr="00457155">
        <w:tc>
          <w:tcPr>
            <w:tcW w:w="1958" w:type="dxa"/>
          </w:tcPr>
          <w:p w14:paraId="78F12591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563B19F8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34602752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5AC6BC4D" w14:textId="77777777" w:rsidTr="00457155">
        <w:tc>
          <w:tcPr>
            <w:tcW w:w="1958" w:type="dxa"/>
          </w:tcPr>
          <w:p w14:paraId="61D0FE88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29C19733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02D259AC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53A71" w14:paraId="6FA7C116" w14:textId="77777777" w:rsidTr="00457155">
        <w:tc>
          <w:tcPr>
            <w:tcW w:w="1958" w:type="dxa"/>
          </w:tcPr>
          <w:p w14:paraId="1532C53F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2115" w:type="dxa"/>
          </w:tcPr>
          <w:p w14:paraId="57C5C240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4937" w:type="dxa"/>
          </w:tcPr>
          <w:p w14:paraId="58B9EC36" w14:textId="77777777" w:rsidR="001A3835" w:rsidRPr="00B53A71" w:rsidRDefault="001A3835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  <w:tr w:rsidR="001A3835" w:rsidRPr="00B15BE5" w14:paraId="68BF68E4" w14:textId="77777777" w:rsidTr="00457155">
        <w:tc>
          <w:tcPr>
            <w:tcW w:w="1958" w:type="dxa"/>
            <w:shd w:val="clear" w:color="auto" w:fill="E0EBF5" w:themeFill="accent1" w:themeFillTint="33"/>
            <w:vAlign w:val="center"/>
          </w:tcPr>
          <w:p w14:paraId="11A7514C" w14:textId="77777777" w:rsidR="001A3835" w:rsidRPr="00B15BE5" w:rsidRDefault="001A3835" w:rsidP="00F5417B">
            <w:pPr>
              <w:jc w:val="center"/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B15BE5">
              <w:rPr>
                <w:rFonts w:ascii="Helvetica" w:hAnsi="Helvetica"/>
                <w:sz w:val="24"/>
                <w:szCs w:val="24"/>
                <w:lang w:val="en-US" w:eastAsia="en-GB"/>
              </w:rPr>
              <w:t>Total Hours</w:t>
            </w:r>
          </w:p>
        </w:tc>
        <w:tc>
          <w:tcPr>
            <w:tcW w:w="2115" w:type="dxa"/>
          </w:tcPr>
          <w:p w14:paraId="5AE67E17" w14:textId="77777777" w:rsidR="001A3835" w:rsidRPr="00B15BE5" w:rsidRDefault="001A3835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4937" w:type="dxa"/>
            <w:shd w:val="clear" w:color="auto" w:fill="E0EBF5" w:themeFill="accent1" w:themeFillTint="33"/>
          </w:tcPr>
          <w:p w14:paraId="57801C02" w14:textId="77777777" w:rsidR="001A3835" w:rsidRPr="00B15BE5" w:rsidRDefault="001A3835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</w:tbl>
    <w:p w14:paraId="1227EFD0" w14:textId="77777777" w:rsidR="001A3835" w:rsidRPr="00B15BE5" w:rsidRDefault="001A3835" w:rsidP="001A3835">
      <w:pPr>
        <w:rPr>
          <w:rFonts w:ascii="Helvetica" w:hAnsi="Helvetica"/>
          <w:sz w:val="24"/>
          <w:szCs w:val="24"/>
          <w:lang w:val="en-US" w:eastAsia="en-GB"/>
        </w:rPr>
      </w:pPr>
    </w:p>
    <w:p w14:paraId="2127B124" w14:textId="77777777" w:rsidR="001A3835" w:rsidRPr="00B15BE5" w:rsidRDefault="001A3835" w:rsidP="001A3835">
      <w:pPr>
        <w:rPr>
          <w:rFonts w:ascii="Helvetica" w:hAnsi="Helvetica"/>
          <w:sz w:val="24"/>
          <w:szCs w:val="24"/>
          <w:u w:val="single"/>
          <w:lang w:val="en-US" w:eastAsia="en-GB"/>
        </w:rPr>
      </w:pPr>
      <w:r w:rsidRPr="00B15BE5">
        <w:rPr>
          <w:rFonts w:ascii="Helvetica" w:hAnsi="Helvetica"/>
          <w:sz w:val="24"/>
          <w:szCs w:val="24"/>
          <w:lang w:val="en-US" w:eastAsia="en-GB"/>
        </w:rPr>
        <w:t>Signed (Volunteer):</w:t>
      </w:r>
      <w:r w:rsidRPr="00B15BE5">
        <w:rPr>
          <w:rFonts w:ascii="Helvetica" w:hAnsi="Helvetica"/>
          <w:sz w:val="24"/>
          <w:szCs w:val="24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lang w:val="en-US" w:eastAsia="en-GB"/>
        </w:rPr>
        <w:tab/>
        <w:t>Date:</w:t>
      </w:r>
      <w:r w:rsidRPr="00B15BE5">
        <w:rPr>
          <w:rFonts w:ascii="Helvetica" w:hAnsi="Helvetica"/>
          <w:sz w:val="24"/>
          <w:szCs w:val="24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</w:p>
    <w:p w14:paraId="0AC37CDC" w14:textId="77777777" w:rsidR="001A3835" w:rsidRPr="00B15BE5" w:rsidRDefault="001A3835" w:rsidP="001A3835">
      <w:pPr>
        <w:rPr>
          <w:rFonts w:ascii="Helvetica" w:hAnsi="Helvetica"/>
          <w:sz w:val="24"/>
          <w:szCs w:val="24"/>
          <w:lang w:val="en-US" w:eastAsia="en-GB"/>
        </w:rPr>
      </w:pPr>
    </w:p>
    <w:p w14:paraId="7FEE01D1" w14:textId="01FFA0AB" w:rsidR="0074319C" w:rsidRPr="00B15BE5" w:rsidRDefault="001A3835" w:rsidP="0074319C">
      <w:pPr>
        <w:rPr>
          <w:rFonts w:ascii="Helvetica" w:hAnsi="Helvetica"/>
          <w:sz w:val="24"/>
          <w:szCs w:val="24"/>
          <w:u w:val="single"/>
          <w:lang w:val="en-US" w:eastAsia="en-GB"/>
        </w:rPr>
      </w:pPr>
      <w:r w:rsidRPr="00B15BE5">
        <w:rPr>
          <w:rFonts w:ascii="Helvetica" w:hAnsi="Helvetica"/>
          <w:sz w:val="24"/>
          <w:szCs w:val="24"/>
          <w:lang w:val="en-US" w:eastAsia="en-GB"/>
        </w:rPr>
        <w:t>Signed (Supervisor):</w:t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lang w:val="en-US" w:eastAsia="en-GB"/>
        </w:rPr>
        <w:tab/>
        <w:t>Date:</w:t>
      </w:r>
      <w:r w:rsidRPr="00B15BE5">
        <w:rPr>
          <w:rFonts w:ascii="Helvetica" w:hAnsi="Helvetica"/>
          <w:sz w:val="24"/>
          <w:szCs w:val="24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B15BE5">
        <w:rPr>
          <w:rFonts w:ascii="Helvetica" w:hAnsi="Helvetica"/>
          <w:sz w:val="24"/>
          <w:szCs w:val="24"/>
          <w:u w:val="single"/>
          <w:lang w:val="en-US" w:eastAsia="en-GB"/>
        </w:rPr>
        <w:tab/>
      </w:r>
    </w:p>
    <w:p w14:paraId="570000D3" w14:textId="77777777" w:rsidR="00B15BE5" w:rsidRPr="00B15BE5" w:rsidRDefault="00B15BE5">
      <w:pPr>
        <w:rPr>
          <w:rFonts w:ascii="Helvetica" w:hAnsi="Helvetica"/>
          <w:sz w:val="24"/>
          <w:szCs w:val="24"/>
          <w:u w:val="single"/>
          <w:lang w:val="en-US" w:eastAsia="en-GB"/>
        </w:rPr>
      </w:pPr>
    </w:p>
    <w:sectPr w:rsidR="00B15BE5" w:rsidRPr="00B15BE5" w:rsidSect="009D1601">
      <w:headerReference w:type="default" r:id="rId11"/>
      <w:footerReference w:type="default" r:id="rId12"/>
      <w:headerReference w:type="first" r:id="rId13"/>
      <w:pgSz w:w="11906" w:h="16838"/>
      <w:pgMar w:top="851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0689" w14:textId="77777777" w:rsidR="005829D6" w:rsidRDefault="005829D6" w:rsidP="00CF245E">
      <w:pPr>
        <w:spacing w:after="0"/>
      </w:pPr>
      <w:r>
        <w:separator/>
      </w:r>
    </w:p>
  </w:endnote>
  <w:endnote w:type="continuationSeparator" w:id="0">
    <w:p w14:paraId="35AF8EFD" w14:textId="77777777" w:rsidR="005829D6" w:rsidRDefault="005829D6" w:rsidP="00CF2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767712"/>
      <w:docPartObj>
        <w:docPartGallery w:val="Page Numbers (Bottom of Page)"/>
        <w:docPartUnique/>
      </w:docPartObj>
    </w:sdtPr>
    <w:sdtEndPr/>
    <w:sdtContent>
      <w:p w14:paraId="7FEE01E0" w14:textId="77777777" w:rsidR="00993E16" w:rsidRDefault="00993E16" w:rsidP="00993E16">
        <w:pPr>
          <w:pStyle w:val="Footer"/>
          <w:jc w:val="center"/>
        </w:pPr>
      </w:p>
      <w:p w14:paraId="7FEE01E4" w14:textId="77777777" w:rsidR="00CF245E" w:rsidRDefault="00B15BE5" w:rsidP="00993E1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82BD" w14:textId="77777777" w:rsidR="005829D6" w:rsidRDefault="005829D6" w:rsidP="00CF245E">
      <w:pPr>
        <w:spacing w:after="0"/>
      </w:pPr>
      <w:r>
        <w:separator/>
      </w:r>
    </w:p>
  </w:footnote>
  <w:footnote w:type="continuationSeparator" w:id="0">
    <w:p w14:paraId="5D1D04BF" w14:textId="77777777" w:rsidR="005829D6" w:rsidRDefault="005829D6" w:rsidP="00CF2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925892"/>
      <w:placeholder>
        <w:docPart w:val="FB63E881F61548B6BB203C0563A77D09"/>
      </w:placeholder>
      <w:temporary/>
      <w:showingPlcHdr/>
      <w15:appearance w15:val="hidden"/>
    </w:sdtPr>
    <w:sdtEndPr/>
    <w:sdtContent>
      <w:p w14:paraId="02C89439" w14:textId="77777777" w:rsidR="00457155" w:rsidRDefault="00457155">
        <w:pPr>
          <w:pStyle w:val="Header"/>
        </w:pPr>
        <w:r>
          <w:t>[Type here]</w:t>
        </w:r>
      </w:p>
    </w:sdtContent>
  </w:sdt>
  <w:p w14:paraId="12C95CAB" w14:textId="77777777" w:rsidR="006B6FF7" w:rsidRDefault="006B6FF7" w:rsidP="00BB6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2215" w14:textId="7317EFB9" w:rsidR="00457155" w:rsidRDefault="00B15BE5" w:rsidP="009D1601">
    <w:pPr>
      <w:pStyle w:val="Header"/>
      <w:jc w:val="right"/>
    </w:pPr>
    <w:r>
      <w:rPr>
        <w:noProof/>
      </w:rPr>
      <w:drawing>
        <wp:inline distT="0" distB="0" distL="0" distR="0" wp14:anchorId="78547747" wp14:editId="22560312">
          <wp:extent cx="3251835" cy="774884"/>
          <wp:effectExtent l="0" t="0" r="5715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549" cy="78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36B8F" w14:textId="77777777" w:rsidR="009D1601" w:rsidRPr="009D1601" w:rsidRDefault="009D1601" w:rsidP="009D1601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462"/>
    <w:multiLevelType w:val="hybridMultilevel"/>
    <w:tmpl w:val="7A405AA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6FA"/>
    <w:multiLevelType w:val="hybridMultilevel"/>
    <w:tmpl w:val="BAFC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1D7"/>
    <w:multiLevelType w:val="hybridMultilevel"/>
    <w:tmpl w:val="8B1A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D16"/>
    <w:multiLevelType w:val="hybridMultilevel"/>
    <w:tmpl w:val="1784862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7542"/>
    <w:multiLevelType w:val="hybridMultilevel"/>
    <w:tmpl w:val="1E04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1A11"/>
    <w:multiLevelType w:val="hybridMultilevel"/>
    <w:tmpl w:val="79701D38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71E8"/>
    <w:multiLevelType w:val="hybridMultilevel"/>
    <w:tmpl w:val="9DE60DC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1290D"/>
    <w:multiLevelType w:val="hybridMultilevel"/>
    <w:tmpl w:val="1C788D30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11CCF"/>
    <w:multiLevelType w:val="hybridMultilevel"/>
    <w:tmpl w:val="5490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8652E"/>
    <w:multiLevelType w:val="hybridMultilevel"/>
    <w:tmpl w:val="ABDC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614C"/>
    <w:multiLevelType w:val="hybridMultilevel"/>
    <w:tmpl w:val="8D3E2F6C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07DF0"/>
    <w:multiLevelType w:val="hybridMultilevel"/>
    <w:tmpl w:val="7826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80"/>
    <w:rsid w:val="00021CDC"/>
    <w:rsid w:val="0006076A"/>
    <w:rsid w:val="00073140"/>
    <w:rsid w:val="00083B26"/>
    <w:rsid w:val="001379FF"/>
    <w:rsid w:val="001451E6"/>
    <w:rsid w:val="001A3835"/>
    <w:rsid w:val="0020429B"/>
    <w:rsid w:val="00256AD7"/>
    <w:rsid w:val="00296756"/>
    <w:rsid w:val="002F559B"/>
    <w:rsid w:val="00305143"/>
    <w:rsid w:val="003501F4"/>
    <w:rsid w:val="00394F86"/>
    <w:rsid w:val="003E348B"/>
    <w:rsid w:val="00457155"/>
    <w:rsid w:val="005374C1"/>
    <w:rsid w:val="00550166"/>
    <w:rsid w:val="005829D6"/>
    <w:rsid w:val="0062428B"/>
    <w:rsid w:val="00683BDB"/>
    <w:rsid w:val="00692704"/>
    <w:rsid w:val="006A5292"/>
    <w:rsid w:val="006B6FF7"/>
    <w:rsid w:val="006E3856"/>
    <w:rsid w:val="006E41D0"/>
    <w:rsid w:val="00712AD7"/>
    <w:rsid w:val="0072334B"/>
    <w:rsid w:val="0074319C"/>
    <w:rsid w:val="00804AA1"/>
    <w:rsid w:val="00866C9A"/>
    <w:rsid w:val="0089350C"/>
    <w:rsid w:val="008C6A14"/>
    <w:rsid w:val="008D2680"/>
    <w:rsid w:val="00907A74"/>
    <w:rsid w:val="00993E16"/>
    <w:rsid w:val="009D1601"/>
    <w:rsid w:val="009E473E"/>
    <w:rsid w:val="009F1EA1"/>
    <w:rsid w:val="00A06A3F"/>
    <w:rsid w:val="00A07C0B"/>
    <w:rsid w:val="00A70808"/>
    <w:rsid w:val="00AC5ADD"/>
    <w:rsid w:val="00B15BE5"/>
    <w:rsid w:val="00B17943"/>
    <w:rsid w:val="00B53A71"/>
    <w:rsid w:val="00B63EB1"/>
    <w:rsid w:val="00B6595B"/>
    <w:rsid w:val="00BB54C6"/>
    <w:rsid w:val="00BB6EA8"/>
    <w:rsid w:val="00C271E0"/>
    <w:rsid w:val="00C46ECE"/>
    <w:rsid w:val="00CE4347"/>
    <w:rsid w:val="00CF245E"/>
    <w:rsid w:val="00D061D3"/>
    <w:rsid w:val="00D342ED"/>
    <w:rsid w:val="00D4156E"/>
    <w:rsid w:val="00E54E35"/>
    <w:rsid w:val="00EE3683"/>
    <w:rsid w:val="00F2532A"/>
    <w:rsid w:val="00F637F8"/>
    <w:rsid w:val="00F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EE01AA"/>
  <w15:docId w15:val="{6DFD72A5-30C5-4674-9D06-C39C9B5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19C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19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19C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756"/>
    <w:pPr>
      <w:keepNext/>
      <w:keepLines/>
      <w:spacing w:before="360"/>
      <w:outlineLvl w:val="2"/>
    </w:pPr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245E"/>
  </w:style>
  <w:style w:type="paragraph" w:styleId="Footer">
    <w:name w:val="footer"/>
    <w:basedOn w:val="Normal"/>
    <w:link w:val="Foot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245E"/>
  </w:style>
  <w:style w:type="table" w:styleId="TableGrid">
    <w:name w:val="Table Grid"/>
    <w:basedOn w:val="TableNormal"/>
    <w:uiPriority w:val="59"/>
    <w:rsid w:val="00CF2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156E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4156E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4156E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156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156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4156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4156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4156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4156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4156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319C"/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19C"/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756"/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styleId="Hyperlink">
    <w:name w:val="Hyperlink"/>
    <w:basedOn w:val="DefaultParagraphFont"/>
    <w:uiPriority w:val="99"/>
    <w:unhideWhenUsed/>
    <w:rsid w:val="0074319C"/>
    <w:rPr>
      <w:color w:val="67A0C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AppData\Local\Microsoft\Windows\Temporary%20Internet%20Files\Content.Outlook\TSGGY0J1\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3E881F61548B6BB203C0563A7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1C31-7ACC-4D7E-817A-D62AC7150CF7}"/>
      </w:docPartPr>
      <w:docPartBody>
        <w:p w:rsidR="00172F15" w:rsidRDefault="006068F4" w:rsidP="006068F4">
          <w:pPr>
            <w:pStyle w:val="FB63E881F61548B6BB203C0563A77D0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F4"/>
    <w:rsid w:val="00172F15"/>
    <w:rsid w:val="0060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63E881F61548B6BB203C0563A77D09">
    <w:name w:val="FB63E881F61548B6BB203C0563A77D09"/>
    <w:rsid w:val="00606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sortium">
      <a:dk1>
        <a:sysClr val="windowText" lastClr="000000"/>
      </a:dk1>
      <a:lt1>
        <a:sysClr val="window" lastClr="FFFFFF"/>
      </a:lt1>
      <a:dk2>
        <a:srgbClr val="0000FE"/>
      </a:dk2>
      <a:lt2>
        <a:srgbClr val="FFFFFF"/>
      </a:lt2>
      <a:accent1>
        <a:srgbClr val="67A0CF"/>
      </a:accent1>
      <a:accent2>
        <a:srgbClr val="FEFE00"/>
      </a:accent2>
      <a:accent3>
        <a:srgbClr val="009800"/>
      </a:accent3>
      <a:accent4>
        <a:srgbClr val="FF9800"/>
      </a:accent4>
      <a:accent5>
        <a:srgbClr val="980098"/>
      </a:accent5>
      <a:accent6>
        <a:srgbClr val="FF0000"/>
      </a:accent6>
      <a:hlink>
        <a:srgbClr val="67A0CF"/>
      </a:hlink>
      <a:folHlink>
        <a:srgbClr val="9800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58C55-6523-4FE0-966A-0779AB2B0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A83A0-91BD-43AC-92AE-069532BCDE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13c1e84-1066-4053-8469-c32b451112ce"/>
    <ds:schemaRef ds:uri="2cc6b5e8-319c-4314-bc2d-ed23142ba2f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ED7980-427F-4193-A5D1-69E0FF1458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0C65C3-A531-4262-A91F-429C1C59D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6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Meetings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Meetings</dc:title>
  <dc:creator>Vicky</dc:creator>
  <cp:lastModifiedBy>Lucie Brooke (she/her)</cp:lastModifiedBy>
  <cp:revision>10</cp:revision>
  <cp:lastPrinted>2012-07-31T13:25:00Z</cp:lastPrinted>
  <dcterms:created xsi:type="dcterms:W3CDTF">2019-04-30T10:54:00Z</dcterms:created>
  <dcterms:modified xsi:type="dcterms:W3CDTF">2021-11-22T15:35:00Z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