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7B3F" w14:textId="2E824A78" w:rsidR="003923E6" w:rsidRDefault="003923E6" w:rsidP="001A3835">
      <w:pPr>
        <w:rPr>
          <w:rFonts w:ascii="Helvetica" w:hAnsi="Helvetica"/>
          <w:sz w:val="24"/>
          <w:szCs w:val="24"/>
          <w:lang w:val="en-US" w:eastAsia="en-GB"/>
        </w:rPr>
      </w:pPr>
      <w:r w:rsidRPr="003923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14C2BE" wp14:editId="576FA1DA">
                <wp:simplePos x="0" y="0"/>
                <wp:positionH relativeFrom="margin">
                  <wp:align>left</wp:align>
                </wp:positionH>
                <wp:positionV relativeFrom="paragraph">
                  <wp:posOffset>-144780</wp:posOffset>
                </wp:positionV>
                <wp:extent cx="646430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F86C" w14:textId="77777777" w:rsidR="006E71D7" w:rsidRPr="006E71D7" w:rsidRDefault="006E71D7" w:rsidP="006E71D7">
                            <w:pPr>
                              <w:ind w:left="-142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6E71D7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Volunteer Guidance Record Form: Template </w:t>
                            </w:r>
                          </w:p>
                          <w:p w14:paraId="6EE5057F" w14:textId="77777777" w:rsidR="006E71D7" w:rsidRPr="008D35FE" w:rsidRDefault="006E71D7" w:rsidP="006E71D7">
                            <w:pPr>
                              <w:pStyle w:val="Header"/>
                              <w:ind w:left="284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6310D72B" w14:textId="77777777" w:rsidR="006E71D7" w:rsidRDefault="006E71D7" w:rsidP="006E7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4C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4pt;width:509pt;height:33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" stroked="f">
                <v:textbox>
                  <w:txbxContent>
                    <w:p w14:paraId="0336F86C" w14:textId="77777777" w:rsidR="006E71D7" w:rsidRPr="006E71D7" w:rsidRDefault="006E71D7" w:rsidP="006E71D7">
                      <w:pPr>
                        <w:ind w:left="-142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6E71D7"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</w:rPr>
                        <w:t xml:space="preserve">Volunteer Guidance Record Form: Template </w:t>
                      </w:r>
                    </w:p>
                    <w:p w14:paraId="6EE5057F" w14:textId="77777777" w:rsidR="006E71D7" w:rsidRPr="008D35FE" w:rsidRDefault="006E71D7" w:rsidP="006E71D7">
                      <w:pPr>
                        <w:pStyle w:val="Header"/>
                        <w:ind w:left="284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6310D72B" w14:textId="77777777" w:rsidR="006E71D7" w:rsidRDefault="006E71D7" w:rsidP="006E71D7"/>
                  </w:txbxContent>
                </v:textbox>
                <w10:wrap anchorx="margin"/>
              </v:shape>
            </w:pict>
          </mc:Fallback>
        </mc:AlternateContent>
      </w:r>
    </w:p>
    <w:p w14:paraId="7AC277DA" w14:textId="78A35F0C" w:rsidR="001A3835" w:rsidRPr="003923E6" w:rsidRDefault="001A3835" w:rsidP="001A3835">
      <w:pPr>
        <w:rPr>
          <w:rFonts w:ascii="Helvetica" w:hAnsi="Helvetica"/>
          <w:sz w:val="24"/>
          <w:szCs w:val="24"/>
          <w:u w:val="single"/>
          <w:lang w:val="en-US" w:eastAsia="en-GB"/>
        </w:rPr>
      </w:pPr>
      <w:r w:rsidRPr="003923E6">
        <w:rPr>
          <w:rFonts w:ascii="Helvetica" w:hAnsi="Helvetica"/>
          <w:sz w:val="24"/>
          <w:szCs w:val="24"/>
          <w:lang w:val="en-US" w:eastAsia="en-GB"/>
        </w:rPr>
        <w:t xml:space="preserve">Volunteer Name: </w:t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="00400146" w:rsidRPr="003923E6">
        <w:rPr>
          <w:rFonts w:ascii="Helvetica" w:hAnsi="Helvetica"/>
          <w:sz w:val="24"/>
          <w:szCs w:val="24"/>
          <w:lang w:val="en-US" w:eastAsia="en-GB"/>
        </w:rPr>
        <w:t xml:space="preserve">Date: </w:t>
      </w:r>
    </w:p>
    <w:p w14:paraId="0B8FE759" w14:textId="10C8BF2A" w:rsidR="00EE4EDC" w:rsidRPr="003923E6" w:rsidRDefault="001A3835" w:rsidP="001A3835">
      <w:pPr>
        <w:rPr>
          <w:rFonts w:ascii="Helvetica" w:hAnsi="Helvetica"/>
          <w:sz w:val="24"/>
          <w:szCs w:val="24"/>
          <w:u w:val="single"/>
          <w:lang w:val="en-US" w:eastAsia="en-GB"/>
        </w:rPr>
      </w:pPr>
      <w:r w:rsidRPr="003923E6">
        <w:rPr>
          <w:rFonts w:ascii="Helvetica" w:hAnsi="Helvetica"/>
          <w:sz w:val="24"/>
          <w:szCs w:val="24"/>
          <w:lang w:val="en-US" w:eastAsia="en-GB"/>
        </w:rPr>
        <w:t xml:space="preserve">Supervisor Name: </w:t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="00400146"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="00400146" w:rsidRPr="003923E6">
        <w:rPr>
          <w:rFonts w:ascii="Helvetica" w:hAnsi="Helvetica"/>
          <w:sz w:val="24"/>
          <w:szCs w:val="24"/>
          <w:lang w:val="en-US"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6"/>
        <w:gridCol w:w="2967"/>
        <w:gridCol w:w="1203"/>
        <w:gridCol w:w="1207"/>
      </w:tblGrid>
      <w:tr w:rsidR="00EE4EDC" w:rsidRPr="003923E6" w14:paraId="562444F0" w14:textId="77777777" w:rsidTr="003923E6">
        <w:trPr>
          <w:trHeight w:val="1532"/>
        </w:trPr>
        <w:tc>
          <w:tcPr>
            <w:tcW w:w="2263" w:type="dxa"/>
            <w:shd w:val="clear" w:color="auto" w:fill="E0EBF5" w:themeFill="accent1" w:themeFillTint="33"/>
          </w:tcPr>
          <w:p w14:paraId="1C188705" w14:textId="6D92B51F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What</w:t>
            </w:r>
            <w:r w:rsidR="00400146"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activities have you been involved in</w:t>
            </w: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7933" w:type="dxa"/>
            <w:gridSpan w:val="4"/>
          </w:tcPr>
          <w:p w14:paraId="74009A16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EE4EDC" w:rsidRPr="003923E6" w14:paraId="07CA1EB8" w14:textId="77777777" w:rsidTr="003923E6">
        <w:trPr>
          <w:trHeight w:val="1478"/>
        </w:trPr>
        <w:tc>
          <w:tcPr>
            <w:tcW w:w="2263" w:type="dxa"/>
            <w:shd w:val="clear" w:color="auto" w:fill="E0EBF5" w:themeFill="accent1" w:themeFillTint="33"/>
          </w:tcPr>
          <w:p w14:paraId="48758A45" w14:textId="5034F22B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What</w:t>
            </w:r>
            <w:r w:rsidR="00400146"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do you feel you have </w:t>
            </w: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achieved</w:t>
            </w:r>
            <w:r w:rsidR="00400146"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so far</w:t>
            </w: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7933" w:type="dxa"/>
            <w:gridSpan w:val="4"/>
          </w:tcPr>
          <w:p w14:paraId="60466629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400146" w:rsidRPr="003923E6" w14:paraId="6D537BE0" w14:textId="77777777" w:rsidTr="003923E6">
        <w:trPr>
          <w:trHeight w:val="289"/>
        </w:trPr>
        <w:tc>
          <w:tcPr>
            <w:tcW w:w="2263" w:type="dxa"/>
            <w:shd w:val="clear" w:color="auto" w:fill="C2D8EB" w:themeFill="accent1" w:themeFillTint="66"/>
          </w:tcPr>
          <w:p w14:paraId="70093AEE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</w:p>
        </w:tc>
        <w:tc>
          <w:tcPr>
            <w:tcW w:w="2556" w:type="dxa"/>
            <w:shd w:val="clear" w:color="auto" w:fill="E0EBF5" w:themeFill="accent1" w:themeFillTint="33"/>
          </w:tcPr>
          <w:p w14:paraId="2D269E3E" w14:textId="77777777" w:rsidR="00EE4EDC" w:rsidRPr="003923E6" w:rsidRDefault="00EE4EDC" w:rsidP="00F5417B">
            <w:pPr>
              <w:jc w:val="center"/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Main Points</w:t>
            </w:r>
          </w:p>
        </w:tc>
        <w:tc>
          <w:tcPr>
            <w:tcW w:w="2967" w:type="dxa"/>
            <w:shd w:val="clear" w:color="auto" w:fill="E0EBF5" w:themeFill="accent1" w:themeFillTint="33"/>
          </w:tcPr>
          <w:p w14:paraId="3D918C03" w14:textId="77777777" w:rsidR="00EE4EDC" w:rsidRPr="003923E6" w:rsidRDefault="00EE4EDC" w:rsidP="00F5417B">
            <w:pPr>
              <w:jc w:val="center"/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What needs to be done?</w:t>
            </w:r>
          </w:p>
        </w:tc>
        <w:tc>
          <w:tcPr>
            <w:tcW w:w="1203" w:type="dxa"/>
            <w:shd w:val="clear" w:color="auto" w:fill="E0EBF5" w:themeFill="accent1" w:themeFillTint="33"/>
          </w:tcPr>
          <w:p w14:paraId="13B5209D" w14:textId="77777777" w:rsidR="00EE4EDC" w:rsidRPr="003923E6" w:rsidRDefault="00EE4EDC" w:rsidP="00F5417B">
            <w:pPr>
              <w:jc w:val="center"/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By </w:t>
            </w:r>
            <w:proofErr w:type="gramStart"/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who</w:t>
            </w:r>
            <w:proofErr w:type="gramEnd"/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1207" w:type="dxa"/>
            <w:shd w:val="clear" w:color="auto" w:fill="E0EBF5" w:themeFill="accent1" w:themeFillTint="33"/>
          </w:tcPr>
          <w:p w14:paraId="26B0F27D" w14:textId="77777777" w:rsidR="00EE4EDC" w:rsidRPr="003923E6" w:rsidRDefault="00EE4EDC" w:rsidP="00F5417B">
            <w:pPr>
              <w:jc w:val="center"/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By when?</w:t>
            </w:r>
          </w:p>
        </w:tc>
      </w:tr>
      <w:tr w:rsidR="00400146" w:rsidRPr="003923E6" w14:paraId="30999161" w14:textId="77777777" w:rsidTr="003923E6">
        <w:trPr>
          <w:trHeight w:val="1694"/>
        </w:trPr>
        <w:tc>
          <w:tcPr>
            <w:tcW w:w="2263" w:type="dxa"/>
            <w:shd w:val="clear" w:color="auto" w:fill="E0EBF5" w:themeFill="accent1" w:themeFillTint="33"/>
          </w:tcPr>
          <w:p w14:paraId="36C431BE" w14:textId="76D4F860" w:rsidR="00EE4EDC" w:rsidRPr="003923E6" w:rsidRDefault="00400146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Did you experience any problems or issues</w:t>
            </w:r>
            <w:r w:rsidR="00EE4EDC"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2556" w:type="dxa"/>
          </w:tcPr>
          <w:p w14:paraId="1FB5191F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2967" w:type="dxa"/>
          </w:tcPr>
          <w:p w14:paraId="01917E9A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1203" w:type="dxa"/>
          </w:tcPr>
          <w:p w14:paraId="45B2803C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1207" w:type="dxa"/>
          </w:tcPr>
          <w:p w14:paraId="6BEE50AB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400146" w:rsidRPr="003923E6" w14:paraId="098A3674" w14:textId="77777777" w:rsidTr="003923E6">
        <w:trPr>
          <w:trHeight w:val="1562"/>
        </w:trPr>
        <w:tc>
          <w:tcPr>
            <w:tcW w:w="2263" w:type="dxa"/>
            <w:shd w:val="clear" w:color="auto" w:fill="E0EBF5" w:themeFill="accent1" w:themeFillTint="33"/>
          </w:tcPr>
          <w:p w14:paraId="0E6B0764" w14:textId="13CCAA14" w:rsidR="00EE4EDC" w:rsidRPr="003923E6" w:rsidRDefault="00400146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What other activities would you like to get involved in</w:t>
            </w:r>
            <w:r w:rsidR="00EE4EDC"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2556" w:type="dxa"/>
          </w:tcPr>
          <w:p w14:paraId="3B072FF1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2967" w:type="dxa"/>
          </w:tcPr>
          <w:p w14:paraId="1DC6F543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1203" w:type="dxa"/>
          </w:tcPr>
          <w:p w14:paraId="74BBD478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1207" w:type="dxa"/>
          </w:tcPr>
          <w:p w14:paraId="64D2E438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400146" w:rsidRPr="003923E6" w14:paraId="62BB4997" w14:textId="77777777" w:rsidTr="003923E6">
        <w:trPr>
          <w:trHeight w:val="1543"/>
        </w:trPr>
        <w:tc>
          <w:tcPr>
            <w:tcW w:w="2263" w:type="dxa"/>
            <w:shd w:val="clear" w:color="auto" w:fill="E0EBF5" w:themeFill="accent1" w:themeFillTint="33"/>
          </w:tcPr>
          <w:p w14:paraId="1657A828" w14:textId="130C7693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Do you need any </w:t>
            </w:r>
            <w:r w:rsidR="00400146"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help, </w:t>
            </w:r>
            <w:proofErr w:type="gramStart"/>
            <w:r w:rsidR="00400146"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guidance</w:t>
            </w:r>
            <w:proofErr w:type="gramEnd"/>
            <w:r w:rsidR="00400146"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or training to support</w:t>
            </w: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 xml:space="preserve"> this?</w:t>
            </w:r>
          </w:p>
        </w:tc>
        <w:tc>
          <w:tcPr>
            <w:tcW w:w="2556" w:type="dxa"/>
          </w:tcPr>
          <w:p w14:paraId="3BDAB9DC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2967" w:type="dxa"/>
          </w:tcPr>
          <w:p w14:paraId="5118F0A8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1203" w:type="dxa"/>
          </w:tcPr>
          <w:p w14:paraId="44D53EAA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1207" w:type="dxa"/>
          </w:tcPr>
          <w:p w14:paraId="43D1CD3C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  <w:tr w:rsidR="00400146" w:rsidRPr="003923E6" w14:paraId="1ADD90B0" w14:textId="77777777" w:rsidTr="003923E6">
        <w:trPr>
          <w:trHeight w:val="1323"/>
        </w:trPr>
        <w:tc>
          <w:tcPr>
            <w:tcW w:w="2263" w:type="dxa"/>
            <w:shd w:val="clear" w:color="auto" w:fill="E0EBF5" w:themeFill="accent1" w:themeFillTint="33"/>
          </w:tcPr>
          <w:p w14:paraId="46031B0B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lang w:val="en-US" w:eastAsia="en-GB"/>
              </w:rPr>
            </w:pPr>
            <w:r w:rsidRPr="003923E6">
              <w:rPr>
                <w:rFonts w:ascii="Helvetica" w:hAnsi="Helvetica"/>
                <w:sz w:val="24"/>
                <w:szCs w:val="24"/>
                <w:lang w:val="en-US" w:eastAsia="en-GB"/>
              </w:rPr>
              <w:t>Is there anything else you would like to talk about?</w:t>
            </w:r>
          </w:p>
        </w:tc>
        <w:tc>
          <w:tcPr>
            <w:tcW w:w="2556" w:type="dxa"/>
          </w:tcPr>
          <w:p w14:paraId="00315223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2967" w:type="dxa"/>
          </w:tcPr>
          <w:p w14:paraId="7F28B3B8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1203" w:type="dxa"/>
          </w:tcPr>
          <w:p w14:paraId="5783A416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  <w:tc>
          <w:tcPr>
            <w:tcW w:w="1207" w:type="dxa"/>
          </w:tcPr>
          <w:p w14:paraId="703ACD29" w14:textId="77777777" w:rsidR="00EE4EDC" w:rsidRPr="003923E6" w:rsidRDefault="00EE4EDC" w:rsidP="00F5417B">
            <w:pPr>
              <w:rPr>
                <w:rFonts w:ascii="Helvetica" w:hAnsi="Helvetica"/>
                <w:sz w:val="24"/>
                <w:szCs w:val="24"/>
                <w:u w:val="single"/>
                <w:lang w:val="en-US" w:eastAsia="en-GB"/>
              </w:rPr>
            </w:pPr>
          </w:p>
        </w:tc>
      </w:tr>
    </w:tbl>
    <w:p w14:paraId="1227EFD0" w14:textId="77777777" w:rsidR="001A3835" w:rsidRPr="003923E6" w:rsidRDefault="001A3835" w:rsidP="001A3835">
      <w:pPr>
        <w:rPr>
          <w:rFonts w:ascii="Helvetica" w:hAnsi="Helvetica"/>
          <w:sz w:val="24"/>
          <w:szCs w:val="24"/>
          <w:lang w:val="en-US" w:eastAsia="en-GB"/>
        </w:rPr>
      </w:pPr>
    </w:p>
    <w:p w14:paraId="7FEE01D1" w14:textId="0BE8F041" w:rsidR="0074319C" w:rsidRPr="003923E6" w:rsidRDefault="001A3835" w:rsidP="0074319C">
      <w:pPr>
        <w:rPr>
          <w:rFonts w:ascii="Helvetica" w:hAnsi="Helvetica"/>
          <w:sz w:val="24"/>
          <w:szCs w:val="24"/>
          <w:u w:val="single"/>
          <w:lang w:val="en-US" w:eastAsia="en-GB"/>
        </w:rPr>
      </w:pPr>
      <w:r w:rsidRPr="003923E6">
        <w:rPr>
          <w:rFonts w:ascii="Helvetica" w:hAnsi="Helvetica"/>
          <w:sz w:val="24"/>
          <w:szCs w:val="24"/>
          <w:lang w:val="en-US" w:eastAsia="en-GB"/>
        </w:rPr>
        <w:t>Signed (Volunteer):</w:t>
      </w:r>
      <w:r w:rsidRPr="003923E6">
        <w:rPr>
          <w:rFonts w:ascii="Helvetica" w:hAnsi="Helvetica"/>
          <w:sz w:val="24"/>
          <w:szCs w:val="24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="00EE4EDC" w:rsidRPr="003923E6">
        <w:rPr>
          <w:rFonts w:ascii="Helvetica" w:hAnsi="Helvetica"/>
          <w:sz w:val="24"/>
          <w:szCs w:val="24"/>
          <w:lang w:val="en-US" w:eastAsia="en-GB"/>
        </w:rPr>
        <w:t xml:space="preserve">   </w:t>
      </w:r>
      <w:r w:rsidRPr="003923E6">
        <w:rPr>
          <w:rFonts w:ascii="Helvetica" w:hAnsi="Helvetica"/>
          <w:sz w:val="24"/>
          <w:szCs w:val="24"/>
          <w:lang w:val="en-US" w:eastAsia="en-GB"/>
        </w:rPr>
        <w:t>Signed (Supervisor)</w:t>
      </w:r>
      <w:r w:rsidR="001C1357" w:rsidRPr="003923E6">
        <w:rPr>
          <w:rFonts w:ascii="Helvetica" w:hAnsi="Helvetica"/>
          <w:sz w:val="24"/>
          <w:szCs w:val="24"/>
          <w:lang w:val="en-US" w:eastAsia="en-GB"/>
        </w:rPr>
        <w:t xml:space="preserve"> </w:t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  <w:r w:rsidRPr="003923E6">
        <w:rPr>
          <w:rFonts w:ascii="Helvetica" w:hAnsi="Helvetica"/>
          <w:sz w:val="24"/>
          <w:szCs w:val="24"/>
          <w:u w:val="single"/>
          <w:lang w:val="en-US" w:eastAsia="en-GB"/>
        </w:rPr>
        <w:tab/>
      </w:r>
    </w:p>
    <w:sectPr w:rsidR="0074319C" w:rsidRPr="003923E6" w:rsidSect="006E71D7">
      <w:headerReference w:type="default" r:id="rId11"/>
      <w:footerReference w:type="default" r:id="rId12"/>
      <w:pgSz w:w="11906" w:h="16838"/>
      <w:pgMar w:top="1276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D36D" w14:textId="77777777" w:rsidR="003217F9" w:rsidRDefault="003217F9" w:rsidP="00CF245E">
      <w:pPr>
        <w:spacing w:after="0"/>
      </w:pPr>
      <w:r>
        <w:separator/>
      </w:r>
    </w:p>
  </w:endnote>
  <w:endnote w:type="continuationSeparator" w:id="0">
    <w:p w14:paraId="029B5A9F" w14:textId="77777777" w:rsidR="003217F9" w:rsidRDefault="003217F9" w:rsidP="00CF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465787"/>
      <w:docPartObj>
        <w:docPartGallery w:val="Page Numbers (Bottom of Page)"/>
        <w:docPartUnique/>
      </w:docPartObj>
    </w:sdtPr>
    <w:sdtEndPr/>
    <w:sdtContent>
      <w:p w14:paraId="7FEE01E0" w14:textId="77777777" w:rsidR="00993E16" w:rsidRDefault="00993E16" w:rsidP="00993E16">
        <w:pPr>
          <w:pStyle w:val="Footer"/>
          <w:jc w:val="center"/>
        </w:pPr>
      </w:p>
      <w:p w14:paraId="7FEE01E4" w14:textId="77777777" w:rsidR="00CF245E" w:rsidRDefault="003923E6" w:rsidP="00993E1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0D3C" w14:textId="77777777" w:rsidR="003217F9" w:rsidRDefault="003217F9" w:rsidP="00CF245E">
      <w:pPr>
        <w:spacing w:after="0"/>
      </w:pPr>
      <w:r>
        <w:separator/>
      </w:r>
    </w:p>
  </w:footnote>
  <w:footnote w:type="continuationSeparator" w:id="0">
    <w:p w14:paraId="32611E01" w14:textId="77777777" w:rsidR="003217F9" w:rsidRDefault="003217F9" w:rsidP="00CF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01D6" w14:textId="7DC9A590" w:rsidR="00CF245E" w:rsidRDefault="00247054" w:rsidP="006E71D7">
    <w:pPr>
      <w:pStyle w:val="Header"/>
      <w:jc w:val="right"/>
    </w:pPr>
    <w:r>
      <w:rPr>
        <w:noProof/>
      </w:rPr>
      <w:drawing>
        <wp:inline distT="0" distB="0" distL="0" distR="0" wp14:anchorId="3BE1928E" wp14:editId="3E1380CC">
          <wp:extent cx="3670935" cy="874752"/>
          <wp:effectExtent l="0" t="0" r="5715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8828" cy="88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E01DF" w14:textId="4B6455E4" w:rsidR="00CF245E" w:rsidRDefault="00CF245E" w:rsidP="003501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462"/>
    <w:multiLevelType w:val="hybridMultilevel"/>
    <w:tmpl w:val="7A405AA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6FA"/>
    <w:multiLevelType w:val="hybridMultilevel"/>
    <w:tmpl w:val="BAFC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1D7"/>
    <w:multiLevelType w:val="hybridMultilevel"/>
    <w:tmpl w:val="8B1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D16"/>
    <w:multiLevelType w:val="hybridMultilevel"/>
    <w:tmpl w:val="1784862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7542"/>
    <w:multiLevelType w:val="hybridMultilevel"/>
    <w:tmpl w:val="1E04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A11"/>
    <w:multiLevelType w:val="hybridMultilevel"/>
    <w:tmpl w:val="79701D38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71E8"/>
    <w:multiLevelType w:val="hybridMultilevel"/>
    <w:tmpl w:val="9DE60DC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290D"/>
    <w:multiLevelType w:val="hybridMultilevel"/>
    <w:tmpl w:val="1C788D30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11CCF"/>
    <w:multiLevelType w:val="hybridMultilevel"/>
    <w:tmpl w:val="5490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652E"/>
    <w:multiLevelType w:val="hybridMultilevel"/>
    <w:tmpl w:val="ABD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614C"/>
    <w:multiLevelType w:val="hybridMultilevel"/>
    <w:tmpl w:val="8D3E2F6C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07DF0"/>
    <w:multiLevelType w:val="hybridMultilevel"/>
    <w:tmpl w:val="7826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0"/>
    <w:rsid w:val="00002DB8"/>
    <w:rsid w:val="00021CDC"/>
    <w:rsid w:val="0006076A"/>
    <w:rsid w:val="00073140"/>
    <w:rsid w:val="00083B26"/>
    <w:rsid w:val="0013729E"/>
    <w:rsid w:val="001379FF"/>
    <w:rsid w:val="001451E6"/>
    <w:rsid w:val="001A3835"/>
    <w:rsid w:val="001C1357"/>
    <w:rsid w:val="0020429B"/>
    <w:rsid w:val="00247054"/>
    <w:rsid w:val="00256AD7"/>
    <w:rsid w:val="00296756"/>
    <w:rsid w:val="002F559B"/>
    <w:rsid w:val="00305143"/>
    <w:rsid w:val="003217F9"/>
    <w:rsid w:val="003501F4"/>
    <w:rsid w:val="003923E6"/>
    <w:rsid w:val="003E348B"/>
    <w:rsid w:val="00400146"/>
    <w:rsid w:val="005374C1"/>
    <w:rsid w:val="00550166"/>
    <w:rsid w:val="005829D6"/>
    <w:rsid w:val="00683BDB"/>
    <w:rsid w:val="00692704"/>
    <w:rsid w:val="006A5292"/>
    <w:rsid w:val="006E3856"/>
    <w:rsid w:val="006E41D0"/>
    <w:rsid w:val="006E71D7"/>
    <w:rsid w:val="00712AD7"/>
    <w:rsid w:val="0072334B"/>
    <w:rsid w:val="00727DD1"/>
    <w:rsid w:val="0074319C"/>
    <w:rsid w:val="007F7CC6"/>
    <w:rsid w:val="00804AA1"/>
    <w:rsid w:val="00866C9A"/>
    <w:rsid w:val="0089350C"/>
    <w:rsid w:val="008C6A14"/>
    <w:rsid w:val="008D2680"/>
    <w:rsid w:val="00907A74"/>
    <w:rsid w:val="00983BD5"/>
    <w:rsid w:val="00993E16"/>
    <w:rsid w:val="009E473E"/>
    <w:rsid w:val="009F1EA1"/>
    <w:rsid w:val="00A06A3F"/>
    <w:rsid w:val="00A07C0B"/>
    <w:rsid w:val="00A12594"/>
    <w:rsid w:val="00A51F25"/>
    <w:rsid w:val="00A70808"/>
    <w:rsid w:val="00AC5ADD"/>
    <w:rsid w:val="00B17943"/>
    <w:rsid w:val="00B63EB1"/>
    <w:rsid w:val="00B6595B"/>
    <w:rsid w:val="00BB54C6"/>
    <w:rsid w:val="00C271E0"/>
    <w:rsid w:val="00CE4347"/>
    <w:rsid w:val="00CF245E"/>
    <w:rsid w:val="00D061D3"/>
    <w:rsid w:val="00D342ED"/>
    <w:rsid w:val="00D4156E"/>
    <w:rsid w:val="00D70F3B"/>
    <w:rsid w:val="00E54E35"/>
    <w:rsid w:val="00EE3683"/>
    <w:rsid w:val="00EE4EDC"/>
    <w:rsid w:val="00F2532A"/>
    <w:rsid w:val="00F637F8"/>
    <w:rsid w:val="00F84E8D"/>
    <w:rsid w:val="00F96A38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EE01AA"/>
  <w15:docId w15:val="{6DFD72A5-30C5-4674-9D06-C39C9B5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19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1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9C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756"/>
    <w:pPr>
      <w:keepNext/>
      <w:keepLines/>
      <w:spacing w:before="360"/>
      <w:outlineLvl w:val="2"/>
    </w:pPr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45E"/>
  </w:style>
  <w:style w:type="paragraph" w:styleId="Footer">
    <w:name w:val="footer"/>
    <w:basedOn w:val="Normal"/>
    <w:link w:val="Foot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45E"/>
  </w:style>
  <w:style w:type="table" w:styleId="TableGrid">
    <w:name w:val="Table Grid"/>
    <w:basedOn w:val="TableNormal"/>
    <w:uiPriority w:val="59"/>
    <w:rsid w:val="00CF2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156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4156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156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156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156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56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56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56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56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56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319C"/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19C"/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756"/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styleId="Hyperlink">
    <w:name w:val="Hyperlink"/>
    <w:basedOn w:val="DefaultParagraphFont"/>
    <w:uiPriority w:val="99"/>
    <w:unhideWhenUsed/>
    <w:rsid w:val="0074319C"/>
    <w:rPr>
      <w:color w:val="67A0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Local\Microsoft\Windows\Temporary%20Internet%20Files\Content.Outlook\TSGGY0J1\Report.dotx" TargetMode="External"/></Relationships>
</file>

<file path=word/theme/theme1.xml><?xml version="1.0" encoding="utf-8"?>
<a:theme xmlns:a="http://schemas.openxmlformats.org/drawingml/2006/main" name="Office Theme">
  <a:themeElements>
    <a:clrScheme name="Consortium">
      <a:dk1>
        <a:sysClr val="windowText" lastClr="000000"/>
      </a:dk1>
      <a:lt1>
        <a:sysClr val="window" lastClr="FFFFFF"/>
      </a:lt1>
      <a:dk2>
        <a:srgbClr val="0000FE"/>
      </a:dk2>
      <a:lt2>
        <a:srgbClr val="FFFFFF"/>
      </a:lt2>
      <a:accent1>
        <a:srgbClr val="67A0CF"/>
      </a:accent1>
      <a:accent2>
        <a:srgbClr val="FEFE00"/>
      </a:accent2>
      <a:accent3>
        <a:srgbClr val="009800"/>
      </a:accent3>
      <a:accent4>
        <a:srgbClr val="FF9800"/>
      </a:accent4>
      <a:accent5>
        <a:srgbClr val="980098"/>
      </a:accent5>
      <a:accent6>
        <a:srgbClr val="FF0000"/>
      </a:accent6>
      <a:hlink>
        <a:srgbClr val="67A0CF"/>
      </a:hlink>
      <a:folHlink>
        <a:srgbClr val="9800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65C3-A531-4262-A91F-429C1C59D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A83A0-91BD-43AC-92AE-069532BCDEDE}">
  <ds:schemaRefs>
    <ds:schemaRef ds:uri="http://purl.org/dc/terms/"/>
    <ds:schemaRef ds:uri="http://schemas.microsoft.com/office/2006/documentManagement/types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91DBBE-0C17-45FB-9E68-87629462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37E4B-6CC2-4818-940F-3B3EB53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Meetings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Meetings</dc:title>
  <dc:creator>Vicky</dc:creator>
  <cp:lastModifiedBy>Lucie Brooke (she/her)</cp:lastModifiedBy>
  <cp:revision>12</cp:revision>
  <cp:lastPrinted>2012-07-31T13:25:00Z</cp:lastPrinted>
  <dcterms:created xsi:type="dcterms:W3CDTF">2019-04-30T10:27:00Z</dcterms:created>
  <dcterms:modified xsi:type="dcterms:W3CDTF">2021-11-22T14:42:00Z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