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5665"/>
        <w:gridCol w:w="1537"/>
        <w:gridCol w:w="2179"/>
      </w:tblGrid>
      <w:tr w:rsidR="00E17CE2" w:rsidRPr="0034327B" w14:paraId="6627FAF8" w14:textId="77777777" w:rsidTr="00E17CE2">
        <w:tc>
          <w:tcPr>
            <w:tcW w:w="815" w:type="dxa"/>
            <w:shd w:val="clear" w:color="auto" w:fill="E0EBF5" w:themeFill="accent1" w:themeFillTint="33"/>
          </w:tcPr>
          <w:p w14:paraId="295E34BF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Name</w:t>
            </w:r>
          </w:p>
        </w:tc>
        <w:tc>
          <w:tcPr>
            <w:tcW w:w="5665" w:type="dxa"/>
          </w:tcPr>
          <w:p w14:paraId="1E1A5C2E" w14:textId="03C317B1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1537" w:type="dxa"/>
            <w:shd w:val="clear" w:color="auto" w:fill="E0EBF5" w:themeFill="accent1" w:themeFillTint="33"/>
          </w:tcPr>
          <w:p w14:paraId="744F0D8D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Date of Claim</w:t>
            </w:r>
          </w:p>
        </w:tc>
        <w:tc>
          <w:tcPr>
            <w:tcW w:w="2179" w:type="dxa"/>
          </w:tcPr>
          <w:p w14:paraId="17C7C6F2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</w:tbl>
    <w:p w14:paraId="2823F46C" w14:textId="4A43CFA2" w:rsidR="00E17CE2" w:rsidRPr="0034327B" w:rsidRDefault="005D59AC" w:rsidP="00E17CE2">
      <w:pPr>
        <w:pStyle w:val="ListParagraph"/>
        <w:rPr>
          <w:rFonts w:ascii="Helvetica" w:hAnsi="Helvetica"/>
          <w:lang w:val="en-US" w:eastAsia="en-GB"/>
        </w:rPr>
      </w:pPr>
      <w:r w:rsidRPr="0001065E">
        <w:rPr>
          <w:rFonts w:ascii="Helvetica" w:eastAsia="Calibri" w:hAnsi="Helvetic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2978F" wp14:editId="26815DE2">
                <wp:simplePos x="0" y="0"/>
                <wp:positionH relativeFrom="margin">
                  <wp:align>left</wp:align>
                </wp:positionH>
                <wp:positionV relativeFrom="paragraph">
                  <wp:posOffset>-1294130</wp:posOffset>
                </wp:positionV>
                <wp:extent cx="5913755" cy="4965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496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579C9" w14:textId="77777777" w:rsidR="005D59AC" w:rsidRPr="009216D4" w:rsidRDefault="0001065E" w:rsidP="0001065E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9216D4">
                              <w:rPr>
                                <w:rFonts w:ascii="Montserrat ExtraBold" w:hAnsi="Montserrat ExtraBold"/>
                                <w:b/>
                                <w:noProof/>
                                <w:sz w:val="28"/>
                                <w:szCs w:val="28"/>
                              </w:rPr>
                              <w:t>Volunteer Expense Claim Form: Template</w:t>
                            </w:r>
                            <w:r w:rsidRPr="009216D4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8A4F82" w14:textId="77777777" w:rsidR="005D59AC" w:rsidRDefault="005D59AC" w:rsidP="0001065E">
                            <w:pPr>
                              <w:rPr>
                                <w:rFonts w:ascii="Montserrat" w:hAnsi="Montserrat"/>
                                <w:b/>
                                <w:color w:val="595959"/>
                                <w:sz w:val="36"/>
                                <w:szCs w:val="36"/>
                              </w:rPr>
                            </w:pPr>
                          </w:p>
                          <w:p w14:paraId="62F2B226" w14:textId="3B7E0B75" w:rsidR="005D59AC" w:rsidRDefault="0001065E" w:rsidP="0001065E">
                            <w:pPr>
                              <w:rPr>
                                <w:rFonts w:ascii="Montserrat" w:hAnsi="Montserrat"/>
                                <w:b/>
                                <w:color w:val="595959"/>
                                <w:sz w:val="36"/>
                                <w:szCs w:val="36"/>
                              </w:rPr>
                            </w:pPr>
                            <w:r w:rsidRPr="0001065E">
                              <w:rPr>
                                <w:rFonts w:ascii="Montserrat" w:hAnsi="Montserrat"/>
                                <w:b/>
                                <w:color w:val="595959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2485A252" w14:textId="6961AB3A" w:rsidR="0001065E" w:rsidRPr="0001065E" w:rsidRDefault="0001065E" w:rsidP="0001065E">
                            <w:pPr>
                              <w:rPr>
                                <w:rFonts w:ascii="Montserrat" w:hAnsi="Montserrat"/>
                                <w:b/>
                                <w:color w:val="7F7F7F"/>
                                <w:sz w:val="36"/>
                                <w:szCs w:val="36"/>
                              </w:rPr>
                            </w:pPr>
                            <w:r w:rsidRPr="0001065E">
                              <w:rPr>
                                <w:rFonts w:ascii="Montserrat" w:hAnsi="Montserrat"/>
                                <w:b/>
                                <w:color w:val="595959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5B0F6D0" w14:textId="77777777" w:rsidR="0001065E" w:rsidRPr="0001065E" w:rsidRDefault="0001065E" w:rsidP="0001065E">
                            <w:pPr>
                              <w:pStyle w:val="Header"/>
                              <w:ind w:left="284"/>
                              <w:rPr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60F946ED" w14:textId="77777777" w:rsidR="0001065E" w:rsidRDefault="0001065E" w:rsidP="00010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29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01.9pt;width:465.65pt;height:39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dmIgIAAB0EAAAOAAAAZHJzL2Uyb0RvYy54bWysU9uO2yAQfa/Uf0C8N07cON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" stroked="f">
                <v:textbox>
                  <w:txbxContent>
                    <w:p w14:paraId="61E579C9" w14:textId="77777777" w:rsidR="005D59AC" w:rsidRPr="009216D4" w:rsidRDefault="0001065E" w:rsidP="0001065E">
                      <w:pPr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9216D4">
                        <w:rPr>
                          <w:rFonts w:ascii="Montserrat ExtraBold" w:hAnsi="Montserrat ExtraBold"/>
                          <w:b/>
                          <w:noProof/>
                          <w:sz w:val="28"/>
                          <w:szCs w:val="28"/>
                        </w:rPr>
                        <w:t>Volunteer Expense Claim Form: Template</w:t>
                      </w:r>
                      <w:r w:rsidRPr="009216D4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8A4F82" w14:textId="77777777" w:rsidR="005D59AC" w:rsidRDefault="005D59AC" w:rsidP="0001065E">
                      <w:pPr>
                        <w:rPr>
                          <w:rFonts w:ascii="Montserrat" w:hAnsi="Montserrat"/>
                          <w:b/>
                          <w:color w:val="595959"/>
                          <w:sz w:val="36"/>
                          <w:szCs w:val="36"/>
                        </w:rPr>
                      </w:pPr>
                    </w:p>
                    <w:p w14:paraId="62F2B226" w14:textId="3B7E0B75" w:rsidR="005D59AC" w:rsidRDefault="0001065E" w:rsidP="0001065E">
                      <w:pPr>
                        <w:rPr>
                          <w:rFonts w:ascii="Montserrat" w:hAnsi="Montserrat"/>
                          <w:b/>
                          <w:color w:val="595959"/>
                          <w:sz w:val="36"/>
                          <w:szCs w:val="36"/>
                        </w:rPr>
                      </w:pPr>
                      <w:r w:rsidRPr="0001065E">
                        <w:rPr>
                          <w:rFonts w:ascii="Montserrat" w:hAnsi="Montserrat"/>
                          <w:b/>
                          <w:color w:val="595959"/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2485A252" w14:textId="6961AB3A" w:rsidR="0001065E" w:rsidRPr="0001065E" w:rsidRDefault="0001065E" w:rsidP="0001065E">
                      <w:pPr>
                        <w:rPr>
                          <w:rFonts w:ascii="Montserrat" w:hAnsi="Montserrat"/>
                          <w:b/>
                          <w:color w:val="7F7F7F"/>
                          <w:sz w:val="36"/>
                          <w:szCs w:val="36"/>
                        </w:rPr>
                      </w:pPr>
                      <w:r w:rsidRPr="0001065E">
                        <w:rPr>
                          <w:rFonts w:ascii="Montserrat" w:hAnsi="Montserrat"/>
                          <w:b/>
                          <w:color w:val="595959"/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5B0F6D0" w14:textId="77777777" w:rsidR="0001065E" w:rsidRPr="0001065E" w:rsidRDefault="0001065E" w:rsidP="0001065E">
                      <w:pPr>
                        <w:pStyle w:val="Header"/>
                        <w:ind w:left="284"/>
                        <w:rPr>
                          <w:b/>
                          <w:color w:val="7F7F7F"/>
                          <w:sz w:val="28"/>
                          <w:szCs w:val="28"/>
                        </w:rPr>
                      </w:pPr>
                    </w:p>
                    <w:p w14:paraId="60F946ED" w14:textId="77777777" w:rsidR="0001065E" w:rsidRDefault="0001065E" w:rsidP="0001065E"/>
                  </w:txbxContent>
                </v:textbox>
                <w10:wrap type="square" anchorx="margin"/>
              </v:shape>
            </w:pict>
          </mc:Fallback>
        </mc:AlternateContent>
      </w:r>
    </w:p>
    <w:p w14:paraId="28559CE7" w14:textId="37B17BB6" w:rsidR="00E17CE2" w:rsidRPr="0034327B" w:rsidRDefault="00E17CE2" w:rsidP="00E17CE2">
      <w:pPr>
        <w:pStyle w:val="ListParagraph"/>
        <w:numPr>
          <w:ilvl w:val="0"/>
          <w:numId w:val="13"/>
        </w:numPr>
        <w:rPr>
          <w:rFonts w:ascii="Helvetica" w:hAnsi="Helvetica"/>
          <w:lang w:val="en-US" w:eastAsia="en-GB"/>
        </w:rPr>
      </w:pPr>
      <w:r w:rsidRPr="0034327B">
        <w:rPr>
          <w:rFonts w:ascii="Helvetica" w:hAnsi="Helvetica"/>
          <w:lang w:val="en-US" w:eastAsia="en-GB"/>
        </w:rPr>
        <w:t>You must provide receipts.</w:t>
      </w:r>
    </w:p>
    <w:p w14:paraId="777110F2" w14:textId="5F7C8F43" w:rsidR="00E17CE2" w:rsidRPr="0034327B" w:rsidRDefault="00E17CE2" w:rsidP="00E17CE2">
      <w:pPr>
        <w:pStyle w:val="ListParagraph"/>
        <w:numPr>
          <w:ilvl w:val="0"/>
          <w:numId w:val="13"/>
        </w:numPr>
        <w:rPr>
          <w:rFonts w:ascii="Helvetica" w:hAnsi="Helvetica"/>
          <w:lang w:val="en-US" w:eastAsia="en-GB"/>
        </w:rPr>
      </w:pPr>
      <w:r w:rsidRPr="0034327B">
        <w:rPr>
          <w:rFonts w:ascii="Helvetica" w:hAnsi="Helvetica"/>
          <w:lang w:val="en-US" w:eastAsia="en-GB"/>
        </w:rPr>
        <w:t>We will reimburse the exact amount stated on the receipt</w:t>
      </w:r>
      <w:r w:rsidR="004E5AB0" w:rsidRPr="0034327B">
        <w:rPr>
          <w:rFonts w:ascii="Helvetica" w:hAnsi="Helvetica"/>
          <w:lang w:val="en-US" w:eastAsia="en-GB"/>
        </w:rPr>
        <w:t>, up to the limits stated in the Expenses Policy</w:t>
      </w:r>
      <w:r w:rsidRPr="0034327B">
        <w:rPr>
          <w:rFonts w:ascii="Helvetica" w:hAnsi="Helvetica"/>
          <w:lang w:val="en-US" w:eastAsia="en-GB"/>
        </w:rPr>
        <w:t>.</w:t>
      </w:r>
    </w:p>
    <w:p w14:paraId="47A41B9C" w14:textId="15D1D349" w:rsidR="00E17CE2" w:rsidRPr="0034327B" w:rsidRDefault="00E17CE2" w:rsidP="00E17CE2">
      <w:pPr>
        <w:pStyle w:val="ListParagraph"/>
        <w:numPr>
          <w:ilvl w:val="0"/>
          <w:numId w:val="13"/>
        </w:numPr>
        <w:rPr>
          <w:rFonts w:ascii="Helvetica" w:hAnsi="Helvetica"/>
          <w:lang w:val="en-US" w:eastAsia="en-GB"/>
        </w:rPr>
      </w:pPr>
      <w:r w:rsidRPr="0034327B">
        <w:rPr>
          <w:rFonts w:ascii="Helvetica" w:hAnsi="Helvetica"/>
          <w:lang w:val="en-US" w:eastAsia="en-GB"/>
        </w:rPr>
        <w:t>You must agree all expenses with your supervisor in advance.</w:t>
      </w:r>
    </w:p>
    <w:p w14:paraId="7DC407B6" w14:textId="4B404545" w:rsidR="00E17CE2" w:rsidRPr="0034327B" w:rsidRDefault="00E17CE2" w:rsidP="00E17CE2">
      <w:pPr>
        <w:pStyle w:val="ListParagraph"/>
        <w:numPr>
          <w:ilvl w:val="0"/>
          <w:numId w:val="13"/>
        </w:numPr>
        <w:rPr>
          <w:rFonts w:ascii="Helvetica" w:hAnsi="Helvetica"/>
          <w:lang w:val="en-US" w:eastAsia="en-GB"/>
        </w:rPr>
      </w:pPr>
      <w:r w:rsidRPr="0034327B">
        <w:rPr>
          <w:rFonts w:ascii="Helvetica" w:hAnsi="Helvetica"/>
          <w:lang w:val="en-US" w:eastAsia="en-GB"/>
        </w:rPr>
        <w:t>See the Volunteer Expenses Procedure for information.</w:t>
      </w:r>
    </w:p>
    <w:tbl>
      <w:tblPr>
        <w:tblStyle w:val="TableGrid"/>
        <w:tblW w:w="10488" w:type="dxa"/>
        <w:tblInd w:w="-34" w:type="dxa"/>
        <w:tblLook w:val="04A0" w:firstRow="1" w:lastRow="0" w:firstColumn="1" w:lastColumn="0" w:noHBand="0" w:noVBand="1"/>
      </w:tblPr>
      <w:tblGrid>
        <w:gridCol w:w="3555"/>
        <w:gridCol w:w="1707"/>
        <w:gridCol w:w="2134"/>
        <w:gridCol w:w="3092"/>
      </w:tblGrid>
      <w:tr w:rsidR="00E17CE2" w:rsidRPr="0034327B" w14:paraId="20E8CE81" w14:textId="77777777" w:rsidTr="0048095B">
        <w:tc>
          <w:tcPr>
            <w:tcW w:w="10488" w:type="dxa"/>
            <w:gridSpan w:val="4"/>
            <w:shd w:val="clear" w:color="auto" w:fill="C2D8EB" w:themeFill="accent1" w:themeFillTint="66"/>
          </w:tcPr>
          <w:p w14:paraId="6468BB5D" w14:textId="6908454B" w:rsidR="00E17CE2" w:rsidRPr="0034327B" w:rsidRDefault="00E17CE2" w:rsidP="00C8733E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b/>
                <w:lang w:val="en-US" w:eastAsia="en-GB"/>
              </w:rPr>
              <w:t>Travel Expenses</w:t>
            </w:r>
          </w:p>
        </w:tc>
      </w:tr>
      <w:tr w:rsidR="00E17CE2" w:rsidRPr="0034327B" w14:paraId="14111113" w14:textId="77777777" w:rsidTr="0048095B">
        <w:tc>
          <w:tcPr>
            <w:tcW w:w="3555" w:type="dxa"/>
            <w:shd w:val="clear" w:color="auto" w:fill="E0EBF5" w:themeFill="accent1" w:themeFillTint="33"/>
            <w:vAlign w:val="center"/>
          </w:tcPr>
          <w:p w14:paraId="1E46FE09" w14:textId="7A59D5B0" w:rsidR="00E17CE2" w:rsidRPr="0034327B" w:rsidRDefault="00E17CE2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Date</w:t>
            </w:r>
          </w:p>
        </w:tc>
        <w:tc>
          <w:tcPr>
            <w:tcW w:w="3841" w:type="dxa"/>
            <w:gridSpan w:val="2"/>
            <w:shd w:val="clear" w:color="auto" w:fill="E0EBF5" w:themeFill="accent1" w:themeFillTint="33"/>
            <w:vAlign w:val="center"/>
          </w:tcPr>
          <w:p w14:paraId="248C6A93" w14:textId="77777777" w:rsidR="00E17CE2" w:rsidRPr="0034327B" w:rsidRDefault="00E17CE2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Details of Journey</w:t>
            </w:r>
          </w:p>
        </w:tc>
        <w:tc>
          <w:tcPr>
            <w:tcW w:w="3092" w:type="dxa"/>
            <w:shd w:val="clear" w:color="auto" w:fill="E0EBF5" w:themeFill="accent1" w:themeFillTint="33"/>
            <w:vAlign w:val="center"/>
          </w:tcPr>
          <w:p w14:paraId="39E151EF" w14:textId="77777777" w:rsidR="00E17CE2" w:rsidRPr="0034327B" w:rsidRDefault="00E17CE2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Amount £</w:t>
            </w:r>
          </w:p>
        </w:tc>
      </w:tr>
      <w:tr w:rsidR="00E17CE2" w:rsidRPr="0034327B" w14:paraId="55C6DDE3" w14:textId="77777777" w:rsidTr="0048095B">
        <w:trPr>
          <w:trHeight w:val="2276"/>
        </w:trPr>
        <w:tc>
          <w:tcPr>
            <w:tcW w:w="3555" w:type="dxa"/>
          </w:tcPr>
          <w:p w14:paraId="76C4A19D" w14:textId="647B4B3F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  <w:p w14:paraId="6A6B6EF2" w14:textId="343DBDEA" w:rsidR="004E5AB0" w:rsidRPr="0034327B" w:rsidRDefault="004E5AB0" w:rsidP="00F5417B">
            <w:pPr>
              <w:rPr>
                <w:rFonts w:ascii="Helvetica" w:hAnsi="Helvetica"/>
                <w:lang w:val="en-US" w:eastAsia="en-GB"/>
              </w:rPr>
            </w:pPr>
          </w:p>
          <w:p w14:paraId="368C3339" w14:textId="5016A031" w:rsidR="004E5AB0" w:rsidRPr="0034327B" w:rsidRDefault="004E5AB0" w:rsidP="00F5417B">
            <w:pPr>
              <w:rPr>
                <w:rFonts w:ascii="Helvetica" w:hAnsi="Helvetica"/>
                <w:lang w:val="en-US" w:eastAsia="en-GB"/>
              </w:rPr>
            </w:pPr>
          </w:p>
          <w:p w14:paraId="50507F43" w14:textId="6AE016EC" w:rsidR="004E5AB0" w:rsidRPr="0034327B" w:rsidRDefault="004E5AB0" w:rsidP="00F5417B">
            <w:pPr>
              <w:rPr>
                <w:rFonts w:ascii="Helvetica" w:hAnsi="Helvetica"/>
                <w:lang w:val="en-US" w:eastAsia="en-GB"/>
              </w:rPr>
            </w:pPr>
          </w:p>
          <w:p w14:paraId="6DC8B1CF" w14:textId="31E27372" w:rsidR="004E5AB0" w:rsidRPr="0034327B" w:rsidRDefault="004E5AB0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3841" w:type="dxa"/>
            <w:gridSpan w:val="2"/>
          </w:tcPr>
          <w:p w14:paraId="475A3CF9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3092" w:type="dxa"/>
          </w:tcPr>
          <w:p w14:paraId="6BE1F026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E17CE2" w:rsidRPr="0034327B" w14:paraId="0DE1FA7E" w14:textId="77777777" w:rsidTr="0048095B">
        <w:trPr>
          <w:gridBefore w:val="2"/>
          <w:wBefore w:w="5262" w:type="dxa"/>
          <w:trHeight w:val="70"/>
        </w:trPr>
        <w:tc>
          <w:tcPr>
            <w:tcW w:w="2134" w:type="dxa"/>
            <w:shd w:val="clear" w:color="auto" w:fill="E0EBF5" w:themeFill="accent1" w:themeFillTint="33"/>
          </w:tcPr>
          <w:p w14:paraId="493B1F83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Subtotal</w:t>
            </w:r>
          </w:p>
        </w:tc>
        <w:tc>
          <w:tcPr>
            <w:tcW w:w="3092" w:type="dxa"/>
          </w:tcPr>
          <w:p w14:paraId="7C34BA74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0"/>
        <w:tblW w:w="10454" w:type="dxa"/>
        <w:tblLook w:val="04A0" w:firstRow="1" w:lastRow="0" w:firstColumn="1" w:lastColumn="0" w:noHBand="0" w:noVBand="1"/>
      </w:tblPr>
      <w:tblGrid>
        <w:gridCol w:w="3544"/>
        <w:gridCol w:w="1667"/>
        <w:gridCol w:w="2161"/>
        <w:gridCol w:w="3082"/>
      </w:tblGrid>
      <w:tr w:rsidR="00E17CE2" w:rsidRPr="0034327B" w14:paraId="65DB28DF" w14:textId="77777777" w:rsidTr="00F5417B">
        <w:tc>
          <w:tcPr>
            <w:tcW w:w="10454" w:type="dxa"/>
            <w:gridSpan w:val="4"/>
            <w:shd w:val="clear" w:color="auto" w:fill="C2D8EB" w:themeFill="accent1" w:themeFillTint="66"/>
          </w:tcPr>
          <w:p w14:paraId="31535B1D" w14:textId="026E636A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b/>
                <w:lang w:val="en-US" w:eastAsia="en-GB"/>
              </w:rPr>
              <w:t>Food, Drink and Other Expenses</w:t>
            </w:r>
          </w:p>
        </w:tc>
      </w:tr>
      <w:tr w:rsidR="00E17CE2" w:rsidRPr="0034327B" w14:paraId="642F347C" w14:textId="77777777" w:rsidTr="00F5417B">
        <w:tc>
          <w:tcPr>
            <w:tcW w:w="3544" w:type="dxa"/>
            <w:shd w:val="clear" w:color="auto" w:fill="E0EBF5" w:themeFill="accent1" w:themeFillTint="33"/>
            <w:vAlign w:val="center"/>
          </w:tcPr>
          <w:p w14:paraId="23BBDBD7" w14:textId="6C182808" w:rsidR="00E17CE2" w:rsidRPr="0034327B" w:rsidRDefault="00E17CE2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Date</w:t>
            </w:r>
          </w:p>
        </w:tc>
        <w:tc>
          <w:tcPr>
            <w:tcW w:w="3828" w:type="dxa"/>
            <w:gridSpan w:val="2"/>
            <w:shd w:val="clear" w:color="auto" w:fill="E0EBF5" w:themeFill="accent1" w:themeFillTint="33"/>
            <w:vAlign w:val="center"/>
          </w:tcPr>
          <w:p w14:paraId="78ED7F00" w14:textId="22DEAD83" w:rsidR="00E17CE2" w:rsidRPr="0034327B" w:rsidRDefault="00E17CE2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Details of Claim</w:t>
            </w:r>
          </w:p>
        </w:tc>
        <w:tc>
          <w:tcPr>
            <w:tcW w:w="3082" w:type="dxa"/>
            <w:shd w:val="clear" w:color="auto" w:fill="E0EBF5" w:themeFill="accent1" w:themeFillTint="33"/>
            <w:vAlign w:val="center"/>
          </w:tcPr>
          <w:p w14:paraId="4A2E102C" w14:textId="77777777" w:rsidR="00E17CE2" w:rsidRPr="0034327B" w:rsidRDefault="00E17CE2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Amount £</w:t>
            </w:r>
          </w:p>
        </w:tc>
      </w:tr>
      <w:tr w:rsidR="00E17CE2" w:rsidRPr="0034327B" w14:paraId="3E6F485B" w14:textId="77777777" w:rsidTr="00F5417B">
        <w:trPr>
          <w:trHeight w:val="2455"/>
        </w:trPr>
        <w:tc>
          <w:tcPr>
            <w:tcW w:w="3544" w:type="dxa"/>
          </w:tcPr>
          <w:p w14:paraId="3B95EE78" w14:textId="6EFAB67B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  <w:p w14:paraId="01EA467E" w14:textId="1163F7D0" w:rsidR="004E5AB0" w:rsidRPr="0034327B" w:rsidRDefault="004E5AB0" w:rsidP="00F5417B">
            <w:pPr>
              <w:rPr>
                <w:rFonts w:ascii="Helvetica" w:hAnsi="Helvetica"/>
                <w:lang w:val="en-US" w:eastAsia="en-GB"/>
              </w:rPr>
            </w:pPr>
          </w:p>
          <w:p w14:paraId="139EFB89" w14:textId="4532CEF9" w:rsidR="004E5AB0" w:rsidRPr="0034327B" w:rsidRDefault="004E5AB0" w:rsidP="00F5417B">
            <w:pPr>
              <w:rPr>
                <w:rFonts w:ascii="Helvetica" w:hAnsi="Helvetica"/>
                <w:lang w:val="en-US" w:eastAsia="en-GB"/>
              </w:rPr>
            </w:pPr>
          </w:p>
          <w:p w14:paraId="3B2F0B60" w14:textId="77777777" w:rsidR="004E5AB0" w:rsidRPr="0034327B" w:rsidRDefault="004E5AB0" w:rsidP="00F5417B">
            <w:pPr>
              <w:rPr>
                <w:rFonts w:ascii="Helvetica" w:hAnsi="Helvetica"/>
                <w:lang w:val="en-US" w:eastAsia="en-GB"/>
              </w:rPr>
            </w:pPr>
          </w:p>
          <w:p w14:paraId="01FD6459" w14:textId="77777777" w:rsidR="004E5AB0" w:rsidRPr="0034327B" w:rsidRDefault="004E5AB0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3828" w:type="dxa"/>
            <w:gridSpan w:val="2"/>
          </w:tcPr>
          <w:p w14:paraId="70FF6200" w14:textId="132C8C3B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3082" w:type="dxa"/>
          </w:tcPr>
          <w:p w14:paraId="12C04B6F" w14:textId="77777777" w:rsidR="00E17CE2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  <w:p w14:paraId="74DC8D5E" w14:textId="77777777" w:rsidR="005C3C0C" w:rsidRDefault="005C3C0C" w:rsidP="00F5417B">
            <w:pPr>
              <w:rPr>
                <w:rFonts w:ascii="Helvetica" w:hAnsi="Helvetica"/>
                <w:lang w:val="en-US" w:eastAsia="en-GB"/>
              </w:rPr>
            </w:pPr>
          </w:p>
          <w:p w14:paraId="105F98A2" w14:textId="761A953F" w:rsidR="005C3C0C" w:rsidRPr="0034327B" w:rsidRDefault="005C3C0C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E17CE2" w:rsidRPr="0034327B" w14:paraId="228AF2DB" w14:textId="77777777" w:rsidTr="00F5417B">
        <w:trPr>
          <w:gridBefore w:val="2"/>
          <w:wBefore w:w="5211" w:type="dxa"/>
        </w:trPr>
        <w:tc>
          <w:tcPr>
            <w:tcW w:w="2161" w:type="dxa"/>
            <w:shd w:val="clear" w:color="auto" w:fill="E0EBF5" w:themeFill="accent1" w:themeFillTint="33"/>
          </w:tcPr>
          <w:p w14:paraId="4E37AC2A" w14:textId="2187C0EC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Subtotal</w:t>
            </w:r>
          </w:p>
        </w:tc>
        <w:tc>
          <w:tcPr>
            <w:tcW w:w="3082" w:type="dxa"/>
          </w:tcPr>
          <w:p w14:paraId="321FF07A" w14:textId="77777777" w:rsidR="0048095B" w:rsidRDefault="0048095B" w:rsidP="00F5417B">
            <w:pPr>
              <w:rPr>
                <w:rFonts w:ascii="Helvetica" w:hAnsi="Helvetica"/>
                <w:lang w:val="en-US" w:eastAsia="en-GB"/>
              </w:rPr>
            </w:pPr>
          </w:p>
          <w:p w14:paraId="48D4B0AF" w14:textId="3D2AE856" w:rsidR="005C3C0C" w:rsidRPr="0034327B" w:rsidRDefault="005C3C0C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E17CE2" w:rsidRPr="0034327B" w14:paraId="0D0BDFDD" w14:textId="77777777" w:rsidTr="00F5417B">
        <w:trPr>
          <w:gridBefore w:val="2"/>
          <w:wBefore w:w="5211" w:type="dxa"/>
        </w:trPr>
        <w:tc>
          <w:tcPr>
            <w:tcW w:w="2161" w:type="dxa"/>
            <w:shd w:val="clear" w:color="auto" w:fill="C2D8EB" w:themeFill="accent1" w:themeFillTint="66"/>
          </w:tcPr>
          <w:p w14:paraId="479387C3" w14:textId="206AE6AC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Total Claim</w:t>
            </w:r>
          </w:p>
        </w:tc>
        <w:tc>
          <w:tcPr>
            <w:tcW w:w="3082" w:type="dxa"/>
          </w:tcPr>
          <w:p w14:paraId="36B44795" w14:textId="77777777" w:rsidR="005D59AC" w:rsidRDefault="005D59AC" w:rsidP="00F5417B">
            <w:pPr>
              <w:rPr>
                <w:rFonts w:ascii="Helvetica" w:hAnsi="Helvetica"/>
                <w:lang w:val="en-US" w:eastAsia="en-GB"/>
              </w:rPr>
            </w:pPr>
          </w:p>
          <w:p w14:paraId="3DB32CE5" w14:textId="77777777" w:rsidR="005C3C0C" w:rsidRDefault="005C3C0C" w:rsidP="00F5417B">
            <w:pPr>
              <w:rPr>
                <w:rFonts w:ascii="Helvetica" w:hAnsi="Helvetica"/>
                <w:lang w:val="en-US" w:eastAsia="en-GB"/>
              </w:rPr>
            </w:pPr>
          </w:p>
          <w:p w14:paraId="01CC1345" w14:textId="4C28362D" w:rsidR="005C3C0C" w:rsidRPr="0034327B" w:rsidRDefault="005C3C0C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</w:tbl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772"/>
        <w:gridCol w:w="4157"/>
        <w:gridCol w:w="1377"/>
        <w:gridCol w:w="2184"/>
      </w:tblGrid>
      <w:tr w:rsidR="00E17CE2" w:rsidRPr="0034327B" w14:paraId="2A544ACF" w14:textId="77777777" w:rsidTr="0048095B">
        <w:tc>
          <w:tcPr>
            <w:tcW w:w="10490" w:type="dxa"/>
            <w:gridSpan w:val="4"/>
            <w:shd w:val="clear" w:color="auto" w:fill="C2D8EB" w:themeFill="accent1" w:themeFillTint="66"/>
            <w:vAlign w:val="center"/>
          </w:tcPr>
          <w:p w14:paraId="1B97D1B2" w14:textId="2090E852" w:rsidR="00E17CE2" w:rsidRPr="0034327B" w:rsidRDefault="00E17CE2" w:rsidP="00F5417B">
            <w:pPr>
              <w:rPr>
                <w:rFonts w:ascii="Helvetica" w:hAnsi="Helvetica"/>
                <w:b/>
                <w:lang w:val="en-US" w:eastAsia="en-GB"/>
              </w:rPr>
            </w:pPr>
            <w:proofErr w:type="spellStart"/>
            <w:r w:rsidRPr="0034327B">
              <w:rPr>
                <w:rFonts w:ascii="Helvetica" w:hAnsi="Helvetica"/>
                <w:b/>
                <w:lang w:val="en-US" w:eastAsia="en-GB"/>
              </w:rPr>
              <w:lastRenderedPageBreak/>
              <w:t>Authorisation</w:t>
            </w:r>
            <w:proofErr w:type="spellEnd"/>
          </w:p>
        </w:tc>
      </w:tr>
      <w:tr w:rsidR="000C4F4E" w:rsidRPr="0034327B" w14:paraId="2154A6A1" w14:textId="77777777" w:rsidTr="0048095B">
        <w:tc>
          <w:tcPr>
            <w:tcW w:w="2772" w:type="dxa"/>
            <w:shd w:val="clear" w:color="auto" w:fill="E0EBF5" w:themeFill="accent1" w:themeFillTint="33"/>
          </w:tcPr>
          <w:p w14:paraId="7EC6B7C8" w14:textId="5CC41720" w:rsidR="000C4F4E" w:rsidRPr="0034327B" w:rsidRDefault="000C4F4E" w:rsidP="000C4F4E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157" w:type="dxa"/>
          </w:tcPr>
          <w:p w14:paraId="28856E47" w14:textId="37AAD041" w:rsidR="000C4F4E" w:rsidRPr="0034327B" w:rsidRDefault="000C4F4E" w:rsidP="000C4F4E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1377" w:type="dxa"/>
            <w:shd w:val="clear" w:color="auto" w:fill="E0EBF5" w:themeFill="accent1" w:themeFillTint="33"/>
          </w:tcPr>
          <w:p w14:paraId="21E46A58" w14:textId="7A9FBA89" w:rsidR="000C4F4E" w:rsidRPr="0034327B" w:rsidRDefault="000C4F4E" w:rsidP="000C4F4E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84" w:type="dxa"/>
          </w:tcPr>
          <w:p w14:paraId="52D06F8F" w14:textId="0A806497" w:rsidR="000C4F4E" w:rsidRPr="0034327B" w:rsidRDefault="000C4F4E" w:rsidP="000C4F4E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E17CE2" w:rsidRPr="0034327B" w14:paraId="08CAA4FA" w14:textId="77777777" w:rsidTr="0048095B">
        <w:tc>
          <w:tcPr>
            <w:tcW w:w="2772" w:type="dxa"/>
            <w:shd w:val="clear" w:color="auto" w:fill="E0EBF5" w:themeFill="accent1" w:themeFillTint="33"/>
          </w:tcPr>
          <w:p w14:paraId="4789349F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Date</w:t>
            </w:r>
          </w:p>
        </w:tc>
        <w:tc>
          <w:tcPr>
            <w:tcW w:w="4157" w:type="dxa"/>
          </w:tcPr>
          <w:p w14:paraId="75B49232" w14:textId="15CC5E16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1377" w:type="dxa"/>
            <w:shd w:val="clear" w:color="auto" w:fill="E0EBF5" w:themeFill="accent1" w:themeFillTint="33"/>
          </w:tcPr>
          <w:p w14:paraId="429D794D" w14:textId="6FCF8302" w:rsidR="00E17CE2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Cheque No.</w:t>
            </w:r>
          </w:p>
          <w:p w14:paraId="06E1E2CF" w14:textId="22C6D513" w:rsidR="00656C03" w:rsidRPr="00656C03" w:rsidRDefault="00656C03" w:rsidP="00656C03">
            <w:pPr>
              <w:rPr>
                <w:rFonts w:ascii="Helvetica" w:hAnsi="Helvetica"/>
                <w:lang w:val="en-US" w:eastAsia="en-GB"/>
              </w:rPr>
            </w:pPr>
          </w:p>
          <w:p w14:paraId="40E90462" w14:textId="77777777" w:rsidR="00656C03" w:rsidRPr="00656C03" w:rsidRDefault="00656C03" w:rsidP="00656C03">
            <w:pPr>
              <w:rPr>
                <w:rFonts w:ascii="Helvetica" w:hAnsi="Helvetica"/>
                <w:lang w:val="en-US" w:eastAsia="en-GB"/>
              </w:rPr>
            </w:pPr>
          </w:p>
          <w:p w14:paraId="3D34CC14" w14:textId="2D85F734" w:rsidR="00656C03" w:rsidRPr="00656C03" w:rsidRDefault="00656C03" w:rsidP="00656C03">
            <w:pPr>
              <w:rPr>
                <w:rFonts w:ascii="Helvetica" w:hAnsi="Helvetica"/>
                <w:lang w:val="en-US" w:eastAsia="en-GB"/>
              </w:rPr>
            </w:pPr>
          </w:p>
          <w:p w14:paraId="07695ADD" w14:textId="77777777" w:rsidR="00656C03" w:rsidRPr="00656C03" w:rsidRDefault="00656C03" w:rsidP="00656C03">
            <w:pPr>
              <w:rPr>
                <w:rFonts w:ascii="Helvetica" w:hAnsi="Helvetica"/>
                <w:lang w:val="en-US" w:eastAsia="en-GB"/>
              </w:rPr>
            </w:pPr>
          </w:p>
          <w:p w14:paraId="164F0462" w14:textId="7067E7C9" w:rsidR="00656C03" w:rsidRPr="00656C03" w:rsidRDefault="00656C03" w:rsidP="00656C03">
            <w:pPr>
              <w:rPr>
                <w:rFonts w:ascii="Helvetica" w:hAnsi="Helvetica"/>
                <w:lang w:val="en-US" w:eastAsia="en-GB"/>
              </w:rPr>
            </w:pPr>
          </w:p>
          <w:p w14:paraId="2B599196" w14:textId="2E435478" w:rsidR="00656C03" w:rsidRPr="00656C03" w:rsidRDefault="00656C03" w:rsidP="00656C03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84" w:type="dxa"/>
          </w:tcPr>
          <w:p w14:paraId="2632E011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</w:tbl>
    <w:p w14:paraId="6127B228" w14:textId="29C8A10A" w:rsidR="00E17CE2" w:rsidRPr="0034327B" w:rsidRDefault="00E17CE2" w:rsidP="00E17CE2">
      <w:pPr>
        <w:ind w:left="360"/>
        <w:rPr>
          <w:rFonts w:ascii="Helvetica" w:hAnsi="Helvetica"/>
          <w:lang w:val="en-US" w:eastAsia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774"/>
        <w:gridCol w:w="71"/>
        <w:gridCol w:w="3237"/>
        <w:gridCol w:w="1122"/>
        <w:gridCol w:w="3286"/>
      </w:tblGrid>
      <w:tr w:rsidR="00E17CE2" w:rsidRPr="0034327B" w14:paraId="23AC1043" w14:textId="77777777" w:rsidTr="0048095B">
        <w:tc>
          <w:tcPr>
            <w:tcW w:w="10490" w:type="dxa"/>
            <w:gridSpan w:val="5"/>
            <w:shd w:val="clear" w:color="auto" w:fill="C2D8EB" w:themeFill="accent1" w:themeFillTint="66"/>
          </w:tcPr>
          <w:p w14:paraId="4AEA903B" w14:textId="77777777" w:rsidR="00E17CE2" w:rsidRPr="0034327B" w:rsidRDefault="00E17CE2" w:rsidP="00F5417B">
            <w:pPr>
              <w:rPr>
                <w:rFonts w:ascii="Helvetica" w:hAnsi="Helvetica"/>
                <w:b/>
                <w:lang w:val="en-US" w:eastAsia="en-GB"/>
              </w:rPr>
            </w:pPr>
            <w:r w:rsidRPr="0034327B">
              <w:rPr>
                <w:rFonts w:ascii="Helvetica" w:hAnsi="Helvetica"/>
                <w:b/>
                <w:lang w:val="en-US" w:eastAsia="en-GB"/>
              </w:rPr>
              <w:t>Bank Transfer</w:t>
            </w:r>
          </w:p>
        </w:tc>
      </w:tr>
      <w:tr w:rsidR="00E17CE2" w:rsidRPr="0034327B" w14:paraId="51D89A85" w14:textId="77777777" w:rsidTr="0048095B">
        <w:tc>
          <w:tcPr>
            <w:tcW w:w="2774" w:type="dxa"/>
            <w:shd w:val="clear" w:color="auto" w:fill="E0EBF5" w:themeFill="accent1" w:themeFillTint="33"/>
          </w:tcPr>
          <w:p w14:paraId="1AF8923D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Account Holder’s Name</w:t>
            </w:r>
          </w:p>
        </w:tc>
        <w:tc>
          <w:tcPr>
            <w:tcW w:w="7716" w:type="dxa"/>
            <w:gridSpan w:val="4"/>
          </w:tcPr>
          <w:p w14:paraId="4D0EF4F8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E17CE2" w:rsidRPr="0034327B" w14:paraId="023C2720" w14:textId="77777777" w:rsidTr="0048095B">
        <w:tc>
          <w:tcPr>
            <w:tcW w:w="2774" w:type="dxa"/>
            <w:shd w:val="clear" w:color="auto" w:fill="E0EBF5" w:themeFill="accent1" w:themeFillTint="33"/>
          </w:tcPr>
          <w:p w14:paraId="7DACC4A4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Bank Name</w:t>
            </w:r>
          </w:p>
        </w:tc>
        <w:tc>
          <w:tcPr>
            <w:tcW w:w="7716" w:type="dxa"/>
            <w:gridSpan w:val="4"/>
          </w:tcPr>
          <w:p w14:paraId="6800D018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E17CE2" w:rsidRPr="0034327B" w14:paraId="4E5DDE2B" w14:textId="77777777" w:rsidTr="0048095B">
        <w:tc>
          <w:tcPr>
            <w:tcW w:w="2774" w:type="dxa"/>
            <w:shd w:val="clear" w:color="auto" w:fill="E0EBF5" w:themeFill="accent1" w:themeFillTint="33"/>
          </w:tcPr>
          <w:p w14:paraId="58B5BA82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Bank A</w:t>
            </w:r>
            <w:bookmarkStart w:id="0" w:name="_GoBack"/>
            <w:bookmarkEnd w:id="0"/>
            <w:r w:rsidRPr="0034327B">
              <w:rPr>
                <w:rFonts w:ascii="Helvetica" w:hAnsi="Helvetica"/>
                <w:lang w:val="en-US" w:eastAsia="en-GB"/>
              </w:rPr>
              <w:t>ddress</w:t>
            </w:r>
          </w:p>
        </w:tc>
        <w:tc>
          <w:tcPr>
            <w:tcW w:w="7716" w:type="dxa"/>
            <w:gridSpan w:val="4"/>
          </w:tcPr>
          <w:p w14:paraId="4EC0FCCC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  <w:p w14:paraId="5CAEFA58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  <w:p w14:paraId="3FC6F2D0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E17CE2" w:rsidRPr="0034327B" w14:paraId="3CB6972D" w14:textId="77777777" w:rsidTr="0048095B">
        <w:tc>
          <w:tcPr>
            <w:tcW w:w="2774" w:type="dxa"/>
            <w:shd w:val="clear" w:color="auto" w:fill="E0EBF5" w:themeFill="accent1" w:themeFillTint="33"/>
          </w:tcPr>
          <w:p w14:paraId="0220F1D7" w14:textId="1DCE3126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Account Number</w:t>
            </w:r>
          </w:p>
        </w:tc>
        <w:tc>
          <w:tcPr>
            <w:tcW w:w="3308" w:type="dxa"/>
            <w:gridSpan w:val="2"/>
          </w:tcPr>
          <w:p w14:paraId="44EA6CE4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1122" w:type="dxa"/>
            <w:shd w:val="clear" w:color="auto" w:fill="E0EBF5" w:themeFill="accent1" w:themeFillTint="33"/>
          </w:tcPr>
          <w:p w14:paraId="706051FA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Sort Code</w:t>
            </w:r>
          </w:p>
        </w:tc>
        <w:tc>
          <w:tcPr>
            <w:tcW w:w="3286" w:type="dxa"/>
          </w:tcPr>
          <w:p w14:paraId="3A35CAEC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E17CE2" w:rsidRPr="0034327B" w14:paraId="7B746BCA" w14:textId="77777777" w:rsidTr="0048095B">
        <w:tc>
          <w:tcPr>
            <w:tcW w:w="10490" w:type="dxa"/>
            <w:gridSpan w:val="5"/>
            <w:shd w:val="clear" w:color="auto" w:fill="C2D8EB" w:themeFill="accent1" w:themeFillTint="66"/>
          </w:tcPr>
          <w:p w14:paraId="43D27236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b/>
                <w:lang w:val="en-US" w:eastAsia="en-GB"/>
              </w:rPr>
              <w:t xml:space="preserve">Cash – </w:t>
            </w:r>
            <w:r w:rsidRPr="0034327B">
              <w:rPr>
                <w:rFonts w:ascii="Helvetica" w:hAnsi="Helvetica"/>
                <w:lang w:val="en-US" w:eastAsia="en-GB"/>
              </w:rPr>
              <w:t xml:space="preserve">please sign to confirm you have been given the money                                                                           </w:t>
            </w:r>
          </w:p>
        </w:tc>
      </w:tr>
      <w:tr w:rsidR="00E17CE2" w:rsidRPr="0034327B" w14:paraId="20D985ED" w14:textId="77777777" w:rsidTr="0048095B">
        <w:tc>
          <w:tcPr>
            <w:tcW w:w="2845" w:type="dxa"/>
            <w:gridSpan w:val="2"/>
            <w:shd w:val="clear" w:color="auto" w:fill="E0EBF5" w:themeFill="accent1" w:themeFillTint="33"/>
          </w:tcPr>
          <w:p w14:paraId="3C580CFC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Volunteer’s Signature</w:t>
            </w:r>
          </w:p>
        </w:tc>
        <w:tc>
          <w:tcPr>
            <w:tcW w:w="3237" w:type="dxa"/>
            <w:shd w:val="clear" w:color="auto" w:fill="FFFFFF" w:themeFill="background1"/>
          </w:tcPr>
          <w:p w14:paraId="18F6E8E8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1122" w:type="dxa"/>
            <w:shd w:val="clear" w:color="auto" w:fill="E0EBF5" w:themeFill="accent1" w:themeFillTint="33"/>
          </w:tcPr>
          <w:p w14:paraId="5351B916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  <w:r w:rsidRPr="0034327B">
              <w:rPr>
                <w:rFonts w:ascii="Helvetica" w:hAnsi="Helvetica"/>
                <w:lang w:val="en-US" w:eastAsia="en-GB"/>
              </w:rPr>
              <w:t>Date</w:t>
            </w:r>
          </w:p>
        </w:tc>
        <w:tc>
          <w:tcPr>
            <w:tcW w:w="3286" w:type="dxa"/>
            <w:shd w:val="clear" w:color="auto" w:fill="FFFFFF" w:themeFill="background1"/>
          </w:tcPr>
          <w:p w14:paraId="013672AA" w14:textId="77777777" w:rsidR="00E17CE2" w:rsidRPr="0034327B" w:rsidRDefault="00E17CE2" w:rsidP="00F5417B">
            <w:pPr>
              <w:rPr>
                <w:rFonts w:ascii="Helvetica" w:hAnsi="Helvetica"/>
                <w:b/>
                <w:lang w:val="en-US" w:eastAsia="en-GB"/>
              </w:rPr>
            </w:pPr>
          </w:p>
        </w:tc>
      </w:tr>
    </w:tbl>
    <w:p w14:paraId="7FEE01D1" w14:textId="374CD686" w:rsidR="0074319C" w:rsidRPr="0034327B" w:rsidRDefault="0074319C" w:rsidP="00E17CE2">
      <w:pPr>
        <w:rPr>
          <w:rFonts w:ascii="Helvetica" w:hAnsi="Helvetica"/>
        </w:rPr>
      </w:pPr>
    </w:p>
    <w:sectPr w:rsidR="0074319C" w:rsidRPr="0034327B" w:rsidSect="00921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851" w:left="851" w:header="567" w:footer="1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03B1" w14:textId="77777777" w:rsidR="00625F98" w:rsidRDefault="00625F98" w:rsidP="00CF245E">
      <w:pPr>
        <w:spacing w:after="0"/>
      </w:pPr>
      <w:r>
        <w:separator/>
      </w:r>
    </w:p>
  </w:endnote>
  <w:endnote w:type="continuationSeparator" w:id="0">
    <w:p w14:paraId="6873F227" w14:textId="77777777" w:rsidR="00625F98" w:rsidRDefault="00625F98" w:rsidP="00CF2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342B" w14:textId="77777777" w:rsidR="009216D4" w:rsidRDefault="00921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194A" w14:textId="1D07B20B" w:rsidR="00AD53DF" w:rsidRDefault="00AD53DF">
    <w:pPr>
      <w:pStyle w:val="Footer"/>
    </w:pPr>
  </w:p>
  <w:p w14:paraId="7FEE01E4" w14:textId="2FF5D46D" w:rsidR="00CF245E" w:rsidRDefault="00CF245E" w:rsidP="00993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97E2" w14:textId="77777777" w:rsidR="009216D4" w:rsidRDefault="00921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7B7C" w14:textId="77777777" w:rsidR="00625F98" w:rsidRDefault="00625F98" w:rsidP="00CF245E">
      <w:pPr>
        <w:spacing w:after="0"/>
      </w:pPr>
      <w:r>
        <w:separator/>
      </w:r>
    </w:p>
  </w:footnote>
  <w:footnote w:type="continuationSeparator" w:id="0">
    <w:p w14:paraId="347D4B5E" w14:textId="77777777" w:rsidR="00625F98" w:rsidRDefault="00625F98" w:rsidP="00CF2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BA66" w14:textId="77777777" w:rsidR="009216D4" w:rsidRDefault="00921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F779" w14:textId="42A871CA" w:rsidR="009216D4" w:rsidRDefault="009216D4">
    <w:pPr>
      <w:pStyle w:val="Header"/>
    </w:pPr>
  </w:p>
  <w:p w14:paraId="7FEE01DF" w14:textId="55EF9871" w:rsidR="00CF245E" w:rsidRDefault="00CF245E" w:rsidP="003501F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F083" w14:textId="6103E1F5" w:rsidR="009216D4" w:rsidRDefault="009216D4" w:rsidP="009216D4">
    <w:pPr>
      <w:pStyle w:val="Header"/>
      <w:jc w:val="right"/>
    </w:pPr>
    <w:r>
      <w:rPr>
        <w:noProof/>
      </w:rPr>
      <w:drawing>
        <wp:inline distT="0" distB="0" distL="0" distR="0" wp14:anchorId="141798C5" wp14:editId="684C7A55">
          <wp:extent cx="2560376" cy="6096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88" cy="61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00576E" w14:textId="77777777" w:rsidR="009216D4" w:rsidRPr="009216D4" w:rsidRDefault="009216D4" w:rsidP="009216D4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462"/>
    <w:multiLevelType w:val="hybridMultilevel"/>
    <w:tmpl w:val="7A405AA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0E70"/>
    <w:multiLevelType w:val="hybridMultilevel"/>
    <w:tmpl w:val="4850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66FA"/>
    <w:multiLevelType w:val="hybridMultilevel"/>
    <w:tmpl w:val="BAFC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61D7"/>
    <w:multiLevelType w:val="hybridMultilevel"/>
    <w:tmpl w:val="8B1A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4D16"/>
    <w:multiLevelType w:val="hybridMultilevel"/>
    <w:tmpl w:val="1784862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17542"/>
    <w:multiLevelType w:val="hybridMultilevel"/>
    <w:tmpl w:val="1E04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31A11"/>
    <w:multiLevelType w:val="hybridMultilevel"/>
    <w:tmpl w:val="79701D38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E71E8"/>
    <w:multiLevelType w:val="hybridMultilevel"/>
    <w:tmpl w:val="9DE60DC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90D"/>
    <w:multiLevelType w:val="hybridMultilevel"/>
    <w:tmpl w:val="1C788D30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1CCF"/>
    <w:multiLevelType w:val="hybridMultilevel"/>
    <w:tmpl w:val="5490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8652E"/>
    <w:multiLevelType w:val="hybridMultilevel"/>
    <w:tmpl w:val="ABDC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7614C"/>
    <w:multiLevelType w:val="hybridMultilevel"/>
    <w:tmpl w:val="8D3E2F6C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07DF0"/>
    <w:multiLevelType w:val="hybridMultilevel"/>
    <w:tmpl w:val="7826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80"/>
    <w:rsid w:val="0001065E"/>
    <w:rsid w:val="00021CDC"/>
    <w:rsid w:val="0006076A"/>
    <w:rsid w:val="00073140"/>
    <w:rsid w:val="00083B26"/>
    <w:rsid w:val="000C4F4E"/>
    <w:rsid w:val="001379FF"/>
    <w:rsid w:val="001451E6"/>
    <w:rsid w:val="001A3835"/>
    <w:rsid w:val="001D7C55"/>
    <w:rsid w:val="0020429B"/>
    <w:rsid w:val="00256AD7"/>
    <w:rsid w:val="00296756"/>
    <w:rsid w:val="002F559B"/>
    <w:rsid w:val="00305143"/>
    <w:rsid w:val="0034327B"/>
    <w:rsid w:val="003501F4"/>
    <w:rsid w:val="003E348B"/>
    <w:rsid w:val="0048095B"/>
    <w:rsid w:val="004E5AB0"/>
    <w:rsid w:val="005374C1"/>
    <w:rsid w:val="00550166"/>
    <w:rsid w:val="005C3C0C"/>
    <w:rsid w:val="005D59AC"/>
    <w:rsid w:val="00625F98"/>
    <w:rsid w:val="00656C03"/>
    <w:rsid w:val="00683BDB"/>
    <w:rsid w:val="00692704"/>
    <w:rsid w:val="006A5292"/>
    <w:rsid w:val="006E3856"/>
    <w:rsid w:val="006E41D0"/>
    <w:rsid w:val="00712AD7"/>
    <w:rsid w:val="0072334B"/>
    <w:rsid w:val="0074319C"/>
    <w:rsid w:val="008028B3"/>
    <w:rsid w:val="00804AA1"/>
    <w:rsid w:val="00866C9A"/>
    <w:rsid w:val="0089350C"/>
    <w:rsid w:val="00897DBD"/>
    <w:rsid w:val="008C6A14"/>
    <w:rsid w:val="008D2680"/>
    <w:rsid w:val="00907A74"/>
    <w:rsid w:val="009216D4"/>
    <w:rsid w:val="00993E16"/>
    <w:rsid w:val="009C4103"/>
    <w:rsid w:val="009E473E"/>
    <w:rsid w:val="009F1EA1"/>
    <w:rsid w:val="00A06A3F"/>
    <w:rsid w:val="00A07C0B"/>
    <w:rsid w:val="00A70808"/>
    <w:rsid w:val="00AC5ADD"/>
    <w:rsid w:val="00AD53DF"/>
    <w:rsid w:val="00B17943"/>
    <w:rsid w:val="00B63EB1"/>
    <w:rsid w:val="00B6595B"/>
    <w:rsid w:val="00BB54C6"/>
    <w:rsid w:val="00C271E0"/>
    <w:rsid w:val="00C8733E"/>
    <w:rsid w:val="00CA25EF"/>
    <w:rsid w:val="00CD78AF"/>
    <w:rsid w:val="00CE4347"/>
    <w:rsid w:val="00CF245E"/>
    <w:rsid w:val="00D061D3"/>
    <w:rsid w:val="00D342ED"/>
    <w:rsid w:val="00D4156E"/>
    <w:rsid w:val="00E17CE2"/>
    <w:rsid w:val="00E54E35"/>
    <w:rsid w:val="00EE3683"/>
    <w:rsid w:val="00F046FF"/>
    <w:rsid w:val="00F2532A"/>
    <w:rsid w:val="00F637F8"/>
    <w:rsid w:val="00F84E8D"/>
    <w:rsid w:val="00F92B1F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EE01AA"/>
  <w15:docId w15:val="{6DFD72A5-30C5-4674-9D06-C39C9B5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19C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19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19C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756"/>
    <w:pPr>
      <w:keepNext/>
      <w:keepLines/>
      <w:spacing w:before="360"/>
      <w:outlineLvl w:val="2"/>
    </w:pPr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245E"/>
  </w:style>
  <w:style w:type="paragraph" w:styleId="Footer">
    <w:name w:val="footer"/>
    <w:basedOn w:val="Normal"/>
    <w:link w:val="Foot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245E"/>
  </w:style>
  <w:style w:type="table" w:styleId="TableGrid">
    <w:name w:val="Table Grid"/>
    <w:basedOn w:val="TableNormal"/>
    <w:uiPriority w:val="59"/>
    <w:rsid w:val="00CF2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156E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4156E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4156E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156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156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4156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4156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4156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4156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4156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319C"/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19C"/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756"/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styleId="Hyperlink">
    <w:name w:val="Hyperlink"/>
    <w:basedOn w:val="DefaultParagraphFont"/>
    <w:uiPriority w:val="99"/>
    <w:unhideWhenUsed/>
    <w:rsid w:val="0074319C"/>
    <w:rPr>
      <w:color w:val="67A0C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AppData\Local\Microsoft\Windows\Temporary%20Internet%20Files\Content.Outlook\TSGGY0J1\Report.dotx" TargetMode="External"/></Relationships>
</file>

<file path=word/theme/theme1.xml><?xml version="1.0" encoding="utf-8"?>
<a:theme xmlns:a="http://schemas.openxmlformats.org/drawingml/2006/main" name="Office Theme">
  <a:themeElements>
    <a:clrScheme name="Consortium">
      <a:dk1>
        <a:sysClr val="windowText" lastClr="000000"/>
      </a:dk1>
      <a:lt1>
        <a:sysClr val="window" lastClr="FFFFFF"/>
      </a:lt1>
      <a:dk2>
        <a:srgbClr val="0000FE"/>
      </a:dk2>
      <a:lt2>
        <a:srgbClr val="FFFFFF"/>
      </a:lt2>
      <a:accent1>
        <a:srgbClr val="67A0CF"/>
      </a:accent1>
      <a:accent2>
        <a:srgbClr val="FEFE00"/>
      </a:accent2>
      <a:accent3>
        <a:srgbClr val="009800"/>
      </a:accent3>
      <a:accent4>
        <a:srgbClr val="FF9800"/>
      </a:accent4>
      <a:accent5>
        <a:srgbClr val="980098"/>
      </a:accent5>
      <a:accent6>
        <a:srgbClr val="FF0000"/>
      </a:accent6>
      <a:hlink>
        <a:srgbClr val="67A0CF"/>
      </a:hlink>
      <a:folHlink>
        <a:srgbClr val="9800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0" ma:contentTypeDescription="Create a new document." ma:contentTypeScope="" ma:versionID="78a0df12ecc9386ffcc9b2525d4ff234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dada561d9c3e8af6eb4cd17374031a81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65C3-A531-4262-A91F-429C1C59D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90A13-C5DA-4A0F-8F54-D5BE508B2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A83A0-91BD-43AC-92AE-069532BCDEDE}">
  <ds:schemaRefs>
    <ds:schemaRef ds:uri="http://purl.org/dc/terms/"/>
    <ds:schemaRef ds:uri="http://schemas.openxmlformats.org/package/2006/metadata/core-properties"/>
    <ds:schemaRef ds:uri="http://purl.org/dc/dcmitype/"/>
    <ds:schemaRef ds:uri="d13c1e84-1066-4053-8469-c32b451112ce"/>
    <ds:schemaRef ds:uri="2cc6b5e8-319c-4314-bc2d-ed23142ba2f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B8FB75-B10E-4C2D-AF04-5C89BB3B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Meetings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Meetings</dc:title>
  <dc:creator>Vicky</dc:creator>
  <cp:lastModifiedBy>Lucie Brooke</cp:lastModifiedBy>
  <cp:revision>16</cp:revision>
  <cp:lastPrinted>2017-05-31T10:37:00Z</cp:lastPrinted>
  <dcterms:created xsi:type="dcterms:W3CDTF">2019-04-30T10:53:00Z</dcterms:created>
  <dcterms:modified xsi:type="dcterms:W3CDTF">2019-06-14T09:50:00Z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