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2221"/>
        <w:tblW w:w="0" w:type="auto"/>
        <w:tblLook w:val="04A0" w:firstRow="1" w:lastRow="0" w:firstColumn="1" w:lastColumn="0" w:noHBand="0" w:noVBand="1"/>
      </w:tblPr>
      <w:tblGrid>
        <w:gridCol w:w="2405"/>
        <w:gridCol w:w="3974"/>
        <w:gridCol w:w="1710"/>
        <w:gridCol w:w="2107"/>
      </w:tblGrid>
      <w:tr w:rsidR="007514B0" w:rsidRPr="006B7220" w14:paraId="4BCC8EAE" w14:textId="77777777" w:rsidTr="007514B0">
        <w:tc>
          <w:tcPr>
            <w:tcW w:w="2405" w:type="dxa"/>
            <w:shd w:val="clear" w:color="auto" w:fill="E0EBF5" w:themeFill="accent1" w:themeFillTint="33"/>
            <w:vAlign w:val="center"/>
          </w:tcPr>
          <w:p w14:paraId="195F83C6" w14:textId="77777777" w:rsidR="007514B0" w:rsidRPr="006B7220" w:rsidRDefault="007514B0" w:rsidP="007514B0">
            <w:pPr>
              <w:rPr>
                <w:rFonts w:ascii="Helvetica" w:hAnsi="Helvetica"/>
                <w:lang w:val="en-US" w:eastAsia="en-GB"/>
              </w:rPr>
            </w:pPr>
            <w:r w:rsidRPr="006B7220">
              <w:rPr>
                <w:rFonts w:ascii="Helvetica" w:hAnsi="Helvetica"/>
                <w:lang w:val="en-US" w:eastAsia="en-GB"/>
              </w:rPr>
              <w:t>Volunteer Name</w:t>
            </w:r>
          </w:p>
        </w:tc>
        <w:tc>
          <w:tcPr>
            <w:tcW w:w="3974" w:type="dxa"/>
          </w:tcPr>
          <w:p w14:paraId="004EF822" w14:textId="77777777" w:rsidR="007514B0" w:rsidRPr="006B7220" w:rsidRDefault="007514B0" w:rsidP="007514B0">
            <w:pPr>
              <w:rPr>
                <w:rFonts w:ascii="Helvetica" w:hAnsi="Helvetica"/>
                <w:lang w:val="en-US" w:eastAsia="en-GB"/>
              </w:rPr>
            </w:pPr>
          </w:p>
        </w:tc>
        <w:tc>
          <w:tcPr>
            <w:tcW w:w="1710" w:type="dxa"/>
            <w:shd w:val="clear" w:color="auto" w:fill="E0EBF5" w:themeFill="accent1" w:themeFillTint="33"/>
            <w:vAlign w:val="center"/>
          </w:tcPr>
          <w:p w14:paraId="7091E27A" w14:textId="77777777" w:rsidR="007514B0" w:rsidRPr="006B7220" w:rsidRDefault="007514B0" w:rsidP="007514B0">
            <w:pPr>
              <w:rPr>
                <w:rFonts w:ascii="Helvetica" w:hAnsi="Helvetica"/>
                <w:lang w:val="en-US" w:eastAsia="en-GB"/>
              </w:rPr>
            </w:pPr>
            <w:r w:rsidRPr="006B7220">
              <w:rPr>
                <w:rFonts w:ascii="Helvetica" w:hAnsi="Helvetica"/>
                <w:lang w:val="en-US" w:eastAsia="en-GB"/>
              </w:rPr>
              <w:t>Start Date</w:t>
            </w:r>
          </w:p>
        </w:tc>
        <w:tc>
          <w:tcPr>
            <w:tcW w:w="2107" w:type="dxa"/>
          </w:tcPr>
          <w:p w14:paraId="27AA5005" w14:textId="77777777" w:rsidR="007514B0" w:rsidRPr="006B7220" w:rsidRDefault="007514B0" w:rsidP="007514B0">
            <w:pPr>
              <w:rPr>
                <w:rFonts w:ascii="Helvetica" w:hAnsi="Helvetica"/>
                <w:lang w:val="en-US" w:eastAsia="en-GB"/>
              </w:rPr>
            </w:pPr>
          </w:p>
        </w:tc>
      </w:tr>
      <w:tr w:rsidR="007514B0" w:rsidRPr="006B7220" w14:paraId="00861B6F" w14:textId="77777777" w:rsidTr="007514B0">
        <w:tc>
          <w:tcPr>
            <w:tcW w:w="2405" w:type="dxa"/>
            <w:shd w:val="clear" w:color="auto" w:fill="E0EBF5" w:themeFill="accent1" w:themeFillTint="33"/>
            <w:vAlign w:val="center"/>
          </w:tcPr>
          <w:p w14:paraId="018A9244" w14:textId="77777777" w:rsidR="007514B0" w:rsidRPr="006B7220" w:rsidRDefault="007514B0" w:rsidP="007514B0">
            <w:pPr>
              <w:rPr>
                <w:rFonts w:ascii="Helvetica" w:hAnsi="Helvetica"/>
                <w:lang w:val="en-US" w:eastAsia="en-GB"/>
              </w:rPr>
            </w:pPr>
            <w:r w:rsidRPr="006B7220">
              <w:rPr>
                <w:rFonts w:ascii="Helvetica" w:hAnsi="Helvetica"/>
                <w:lang w:val="en-US" w:eastAsia="en-GB"/>
              </w:rPr>
              <w:t>Supervisor Name</w:t>
            </w:r>
          </w:p>
        </w:tc>
        <w:tc>
          <w:tcPr>
            <w:tcW w:w="3974" w:type="dxa"/>
          </w:tcPr>
          <w:p w14:paraId="3C19E124" w14:textId="77777777" w:rsidR="007514B0" w:rsidRPr="006B7220" w:rsidRDefault="007514B0" w:rsidP="007514B0">
            <w:pPr>
              <w:rPr>
                <w:rFonts w:ascii="Helvetica" w:hAnsi="Helvetica"/>
                <w:lang w:val="en-US" w:eastAsia="en-GB"/>
              </w:rPr>
            </w:pPr>
          </w:p>
        </w:tc>
        <w:tc>
          <w:tcPr>
            <w:tcW w:w="1710" w:type="dxa"/>
            <w:shd w:val="clear" w:color="auto" w:fill="E0EBF5" w:themeFill="accent1" w:themeFillTint="33"/>
            <w:vAlign w:val="center"/>
          </w:tcPr>
          <w:p w14:paraId="47DF02E3" w14:textId="77777777" w:rsidR="007514B0" w:rsidRPr="006B7220" w:rsidRDefault="007514B0" w:rsidP="007514B0">
            <w:pPr>
              <w:rPr>
                <w:rFonts w:ascii="Helvetica" w:hAnsi="Helvetica"/>
                <w:lang w:val="en-US" w:eastAsia="en-GB"/>
              </w:rPr>
            </w:pPr>
            <w:r w:rsidRPr="006B7220">
              <w:rPr>
                <w:rFonts w:ascii="Helvetica" w:hAnsi="Helvetica"/>
                <w:lang w:val="en-US" w:eastAsia="en-GB"/>
              </w:rPr>
              <w:t>Leaving Date</w:t>
            </w:r>
          </w:p>
        </w:tc>
        <w:tc>
          <w:tcPr>
            <w:tcW w:w="2107" w:type="dxa"/>
          </w:tcPr>
          <w:p w14:paraId="517E977B" w14:textId="77777777" w:rsidR="007514B0" w:rsidRPr="006B7220" w:rsidRDefault="007514B0" w:rsidP="007514B0">
            <w:pPr>
              <w:rPr>
                <w:rFonts w:ascii="Helvetica" w:hAnsi="Helvetica"/>
                <w:lang w:val="en-US" w:eastAsia="en-GB"/>
              </w:rPr>
            </w:pPr>
          </w:p>
        </w:tc>
      </w:tr>
      <w:tr w:rsidR="007514B0" w:rsidRPr="006B7220" w14:paraId="1AC81473" w14:textId="77777777" w:rsidTr="007514B0">
        <w:tc>
          <w:tcPr>
            <w:tcW w:w="2405" w:type="dxa"/>
            <w:shd w:val="clear" w:color="auto" w:fill="E0EBF5" w:themeFill="accent1" w:themeFillTint="33"/>
            <w:vAlign w:val="center"/>
          </w:tcPr>
          <w:p w14:paraId="33D72B52" w14:textId="77777777" w:rsidR="007514B0" w:rsidRPr="006B7220" w:rsidRDefault="007514B0" w:rsidP="007514B0">
            <w:pPr>
              <w:rPr>
                <w:rFonts w:ascii="Helvetica" w:hAnsi="Helvetica"/>
                <w:lang w:val="en-US" w:eastAsia="en-GB"/>
              </w:rPr>
            </w:pPr>
            <w:r w:rsidRPr="006B7220">
              <w:rPr>
                <w:rFonts w:ascii="Helvetica" w:hAnsi="Helvetica"/>
                <w:lang w:val="en-US" w:eastAsia="en-GB"/>
              </w:rPr>
              <w:t>Volunteer Role Title</w:t>
            </w:r>
          </w:p>
        </w:tc>
        <w:tc>
          <w:tcPr>
            <w:tcW w:w="3974" w:type="dxa"/>
          </w:tcPr>
          <w:p w14:paraId="60A5B2E5" w14:textId="77777777" w:rsidR="007514B0" w:rsidRPr="006B7220" w:rsidRDefault="007514B0" w:rsidP="007514B0">
            <w:pPr>
              <w:rPr>
                <w:rFonts w:ascii="Helvetica" w:hAnsi="Helvetica"/>
                <w:lang w:val="en-US" w:eastAsia="en-GB"/>
              </w:rPr>
            </w:pPr>
          </w:p>
        </w:tc>
        <w:tc>
          <w:tcPr>
            <w:tcW w:w="1710" w:type="dxa"/>
            <w:shd w:val="clear" w:color="auto" w:fill="E0EBF5" w:themeFill="accent1" w:themeFillTint="33"/>
            <w:vAlign w:val="center"/>
          </w:tcPr>
          <w:p w14:paraId="4FCCD2D2" w14:textId="77777777" w:rsidR="007514B0" w:rsidRPr="006B7220" w:rsidRDefault="007514B0" w:rsidP="007514B0">
            <w:pPr>
              <w:rPr>
                <w:rFonts w:ascii="Helvetica" w:hAnsi="Helvetica"/>
                <w:lang w:val="en-US" w:eastAsia="en-GB"/>
              </w:rPr>
            </w:pPr>
            <w:r w:rsidRPr="006B7220">
              <w:rPr>
                <w:rFonts w:ascii="Helvetica" w:hAnsi="Helvetica"/>
                <w:lang w:val="en-US" w:eastAsia="en-GB"/>
              </w:rPr>
              <w:t>Interview Date</w:t>
            </w:r>
          </w:p>
        </w:tc>
        <w:tc>
          <w:tcPr>
            <w:tcW w:w="2107" w:type="dxa"/>
          </w:tcPr>
          <w:p w14:paraId="7FC0995A" w14:textId="77777777" w:rsidR="007514B0" w:rsidRPr="006B7220" w:rsidRDefault="007514B0" w:rsidP="007514B0">
            <w:pPr>
              <w:rPr>
                <w:rFonts w:ascii="Helvetica" w:hAnsi="Helvetica"/>
                <w:lang w:val="en-US" w:eastAsia="en-GB"/>
              </w:rPr>
            </w:pPr>
          </w:p>
        </w:tc>
      </w:tr>
    </w:tbl>
    <w:p w14:paraId="1210B0CB" w14:textId="77777777" w:rsidR="006D5A80" w:rsidRPr="007514B0" w:rsidRDefault="006D5A80" w:rsidP="006D5A80">
      <w:pPr>
        <w:rPr>
          <w:sz w:val="28"/>
          <w:szCs w:val="28"/>
        </w:rPr>
      </w:pPr>
      <w:r w:rsidRPr="007514B0">
        <w:rPr>
          <w:rFonts w:ascii="Montserrat ExtraBold" w:hAnsi="Montserrat ExtraBold"/>
          <w:b/>
          <w:noProof/>
          <w:sz w:val="28"/>
          <w:szCs w:val="28"/>
        </w:rPr>
        <w:t>Volunteer Exit Interview Form: Template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7791"/>
      </w:tblGrid>
      <w:tr w:rsidR="0084710B" w:rsidRPr="006B7220" w14:paraId="26AEE9BF" w14:textId="77777777" w:rsidTr="002E5875">
        <w:tc>
          <w:tcPr>
            <w:tcW w:w="2405" w:type="dxa"/>
            <w:shd w:val="clear" w:color="auto" w:fill="E0EBF5" w:themeFill="accent1" w:themeFillTint="33"/>
          </w:tcPr>
          <w:p w14:paraId="1BB25E7B" w14:textId="5FBC1199" w:rsidR="0084710B" w:rsidRPr="006B7220" w:rsidRDefault="001B2344" w:rsidP="00F5417B">
            <w:pPr>
              <w:rPr>
                <w:rFonts w:ascii="Helvetica" w:hAnsi="Helvetica"/>
                <w:lang w:val="en-US" w:eastAsia="en-GB"/>
              </w:rPr>
            </w:pPr>
            <w:r w:rsidRPr="006B7220">
              <w:rPr>
                <w:rFonts w:ascii="Helvetica" w:hAnsi="Helvetica"/>
                <w:lang w:val="en-US" w:eastAsia="en-GB"/>
              </w:rPr>
              <w:t>Could we please ask why you have chosen to stop being a volunteer</w:t>
            </w:r>
            <w:r w:rsidR="0084710B" w:rsidRPr="006B7220">
              <w:rPr>
                <w:rFonts w:ascii="Helvetica" w:hAnsi="Helvetica"/>
                <w:lang w:val="en-US" w:eastAsia="en-GB"/>
              </w:rPr>
              <w:t>?</w:t>
            </w:r>
          </w:p>
        </w:tc>
        <w:tc>
          <w:tcPr>
            <w:tcW w:w="7791" w:type="dxa"/>
          </w:tcPr>
          <w:p w14:paraId="34524240" w14:textId="77777777" w:rsidR="0084710B" w:rsidRPr="006B7220" w:rsidRDefault="0084710B" w:rsidP="001B2344">
            <w:pPr>
              <w:rPr>
                <w:rFonts w:ascii="Helvetica" w:hAnsi="Helvetica"/>
                <w:u w:val="single"/>
                <w:lang w:val="en-US" w:eastAsia="en-GB"/>
              </w:rPr>
            </w:pPr>
          </w:p>
          <w:p w14:paraId="52C46851" w14:textId="77777777" w:rsidR="00514D89" w:rsidRPr="006B7220" w:rsidRDefault="00514D89" w:rsidP="001B2344">
            <w:pPr>
              <w:rPr>
                <w:rFonts w:ascii="Helvetica" w:hAnsi="Helvetica"/>
                <w:u w:val="single"/>
                <w:lang w:val="en-US" w:eastAsia="en-GB"/>
              </w:rPr>
            </w:pPr>
          </w:p>
          <w:p w14:paraId="53E2C7D0" w14:textId="77777777" w:rsidR="00514D89" w:rsidRPr="006B7220" w:rsidRDefault="00514D89" w:rsidP="001B2344">
            <w:pPr>
              <w:rPr>
                <w:rFonts w:ascii="Helvetica" w:hAnsi="Helvetica"/>
                <w:u w:val="single"/>
                <w:lang w:val="en-US" w:eastAsia="en-GB"/>
              </w:rPr>
            </w:pPr>
          </w:p>
          <w:p w14:paraId="3E184EFA" w14:textId="77777777" w:rsidR="00514D89" w:rsidRPr="006B7220" w:rsidRDefault="00514D89" w:rsidP="001B2344">
            <w:pPr>
              <w:rPr>
                <w:rFonts w:ascii="Helvetica" w:hAnsi="Helvetica"/>
                <w:u w:val="single"/>
                <w:lang w:val="en-US" w:eastAsia="en-GB"/>
              </w:rPr>
            </w:pPr>
          </w:p>
          <w:p w14:paraId="24DF543A" w14:textId="4A32604A" w:rsidR="00514D89" w:rsidRPr="006B7220" w:rsidRDefault="00514D89" w:rsidP="001B2344">
            <w:pPr>
              <w:rPr>
                <w:rFonts w:ascii="Helvetica" w:hAnsi="Helvetica"/>
                <w:u w:val="single"/>
                <w:lang w:val="en-US" w:eastAsia="en-GB"/>
              </w:rPr>
            </w:pPr>
          </w:p>
        </w:tc>
      </w:tr>
      <w:tr w:rsidR="0084710B" w:rsidRPr="006B7220" w14:paraId="2D6E2995" w14:textId="77777777" w:rsidTr="002E5875">
        <w:tc>
          <w:tcPr>
            <w:tcW w:w="2405" w:type="dxa"/>
            <w:shd w:val="clear" w:color="auto" w:fill="E0EBF5" w:themeFill="accent1" w:themeFillTint="33"/>
          </w:tcPr>
          <w:p w14:paraId="1F4A1277" w14:textId="614482B5" w:rsidR="0084710B" w:rsidRPr="006B7220" w:rsidRDefault="0084710B" w:rsidP="001B2344">
            <w:pPr>
              <w:rPr>
                <w:rFonts w:ascii="Helvetica" w:hAnsi="Helvetica"/>
                <w:lang w:val="en-US" w:eastAsia="en-GB"/>
              </w:rPr>
            </w:pPr>
            <w:r w:rsidRPr="006B7220">
              <w:rPr>
                <w:rFonts w:ascii="Helvetica" w:hAnsi="Helvetica"/>
                <w:lang w:val="en-US" w:eastAsia="en-GB"/>
              </w:rPr>
              <w:t xml:space="preserve">What </w:t>
            </w:r>
            <w:r w:rsidR="00514D89" w:rsidRPr="006B7220">
              <w:rPr>
                <w:rFonts w:ascii="Helvetica" w:hAnsi="Helvetica"/>
                <w:lang w:val="en-US" w:eastAsia="en-GB"/>
              </w:rPr>
              <w:t>do you feel were your strengths</w:t>
            </w:r>
            <w:r w:rsidR="00E010F2">
              <w:rPr>
                <w:rFonts w:ascii="Helvetica" w:hAnsi="Helvetica"/>
                <w:lang w:val="en-US" w:eastAsia="en-GB"/>
              </w:rPr>
              <w:t xml:space="preserve"> </w:t>
            </w:r>
            <w:r w:rsidR="00514D89" w:rsidRPr="006B7220">
              <w:rPr>
                <w:rFonts w:ascii="Helvetica" w:hAnsi="Helvetica"/>
                <w:lang w:val="en-US" w:eastAsia="en-GB"/>
              </w:rPr>
              <w:t>/</w:t>
            </w:r>
            <w:r w:rsidR="00E010F2">
              <w:rPr>
                <w:rFonts w:ascii="Helvetica" w:hAnsi="Helvetica"/>
                <w:lang w:val="en-US" w:eastAsia="en-GB"/>
              </w:rPr>
              <w:t xml:space="preserve"> </w:t>
            </w:r>
            <w:r w:rsidR="00514D89" w:rsidRPr="006B7220">
              <w:rPr>
                <w:rFonts w:ascii="Helvetica" w:hAnsi="Helvetica"/>
                <w:lang w:val="en-US" w:eastAsia="en-GB"/>
              </w:rPr>
              <w:t>successes</w:t>
            </w:r>
            <w:r w:rsidRPr="006B7220">
              <w:rPr>
                <w:rFonts w:ascii="Helvetica" w:hAnsi="Helvetica"/>
                <w:lang w:val="en-US" w:eastAsia="en-GB"/>
              </w:rPr>
              <w:t>?</w:t>
            </w:r>
          </w:p>
        </w:tc>
        <w:tc>
          <w:tcPr>
            <w:tcW w:w="7791" w:type="dxa"/>
          </w:tcPr>
          <w:p w14:paraId="5AE6DCD2" w14:textId="77777777" w:rsidR="0084710B" w:rsidRPr="006B7220" w:rsidRDefault="0084710B" w:rsidP="001B2344">
            <w:pPr>
              <w:rPr>
                <w:rFonts w:ascii="Helvetica" w:hAnsi="Helvetica"/>
                <w:u w:val="single"/>
                <w:lang w:val="en-US" w:eastAsia="en-GB"/>
              </w:rPr>
            </w:pPr>
          </w:p>
          <w:p w14:paraId="65B251C2" w14:textId="77777777" w:rsidR="00514D89" w:rsidRPr="006B7220" w:rsidRDefault="00514D89" w:rsidP="001B2344">
            <w:pPr>
              <w:rPr>
                <w:rFonts w:ascii="Helvetica" w:hAnsi="Helvetica"/>
                <w:u w:val="single"/>
                <w:lang w:val="en-US" w:eastAsia="en-GB"/>
              </w:rPr>
            </w:pPr>
          </w:p>
          <w:p w14:paraId="04F767C8" w14:textId="77777777" w:rsidR="00514D89" w:rsidRPr="006B7220" w:rsidRDefault="00514D89" w:rsidP="001B2344">
            <w:pPr>
              <w:rPr>
                <w:rFonts w:ascii="Helvetica" w:hAnsi="Helvetica"/>
                <w:u w:val="single"/>
                <w:lang w:val="en-US" w:eastAsia="en-GB"/>
              </w:rPr>
            </w:pPr>
          </w:p>
          <w:p w14:paraId="22551124" w14:textId="77777777" w:rsidR="00514D89" w:rsidRPr="006B7220" w:rsidRDefault="00514D89" w:rsidP="001B2344">
            <w:pPr>
              <w:rPr>
                <w:rFonts w:ascii="Helvetica" w:hAnsi="Helvetica"/>
                <w:u w:val="single"/>
                <w:lang w:val="en-US" w:eastAsia="en-GB"/>
              </w:rPr>
            </w:pPr>
          </w:p>
          <w:p w14:paraId="77B31D0B" w14:textId="258499A6" w:rsidR="00514D89" w:rsidRPr="006B7220" w:rsidRDefault="00514D89" w:rsidP="001B2344">
            <w:pPr>
              <w:rPr>
                <w:rFonts w:ascii="Helvetica" w:hAnsi="Helvetica"/>
                <w:u w:val="single"/>
                <w:lang w:val="en-US" w:eastAsia="en-GB"/>
              </w:rPr>
            </w:pPr>
          </w:p>
        </w:tc>
      </w:tr>
      <w:tr w:rsidR="0084710B" w:rsidRPr="006B7220" w14:paraId="21E1808A" w14:textId="77777777" w:rsidTr="002E5875">
        <w:tc>
          <w:tcPr>
            <w:tcW w:w="2405" w:type="dxa"/>
            <w:shd w:val="clear" w:color="auto" w:fill="E0EBF5" w:themeFill="accent1" w:themeFillTint="33"/>
          </w:tcPr>
          <w:p w14:paraId="763DF2E5" w14:textId="61014A1C" w:rsidR="0084710B" w:rsidRPr="006B7220" w:rsidRDefault="001B2344" w:rsidP="00F5417B">
            <w:pPr>
              <w:rPr>
                <w:rFonts w:ascii="Helvetica" w:hAnsi="Helvetica"/>
                <w:lang w:val="en-US" w:eastAsia="en-GB"/>
              </w:rPr>
            </w:pPr>
            <w:r w:rsidRPr="006B7220">
              <w:rPr>
                <w:rFonts w:ascii="Helvetica" w:hAnsi="Helvetica"/>
                <w:lang w:val="en-US" w:eastAsia="en-GB"/>
              </w:rPr>
              <w:t>Did you encounter any problems/issues whilst volunteering</w:t>
            </w:r>
            <w:r w:rsidR="0084710B" w:rsidRPr="006B7220">
              <w:rPr>
                <w:rFonts w:ascii="Helvetica" w:hAnsi="Helvetica"/>
                <w:lang w:val="en-US" w:eastAsia="en-GB"/>
              </w:rPr>
              <w:t>?</w:t>
            </w:r>
          </w:p>
        </w:tc>
        <w:tc>
          <w:tcPr>
            <w:tcW w:w="7791" w:type="dxa"/>
          </w:tcPr>
          <w:p w14:paraId="1314B952" w14:textId="77777777" w:rsidR="0084710B" w:rsidRPr="006B7220" w:rsidRDefault="0084710B" w:rsidP="001B2344">
            <w:pPr>
              <w:rPr>
                <w:rFonts w:ascii="Helvetica" w:hAnsi="Helvetica"/>
                <w:u w:val="single"/>
                <w:lang w:val="en-US" w:eastAsia="en-GB"/>
              </w:rPr>
            </w:pPr>
          </w:p>
          <w:p w14:paraId="1D162F0C" w14:textId="77777777" w:rsidR="00514D89" w:rsidRPr="006B7220" w:rsidRDefault="00514D89" w:rsidP="001B2344">
            <w:pPr>
              <w:rPr>
                <w:rFonts w:ascii="Helvetica" w:hAnsi="Helvetica"/>
                <w:u w:val="single"/>
                <w:lang w:val="en-US" w:eastAsia="en-GB"/>
              </w:rPr>
            </w:pPr>
          </w:p>
          <w:p w14:paraId="771791EF" w14:textId="77777777" w:rsidR="00514D89" w:rsidRPr="006B7220" w:rsidRDefault="00514D89" w:rsidP="001B2344">
            <w:pPr>
              <w:rPr>
                <w:rFonts w:ascii="Helvetica" w:hAnsi="Helvetica"/>
                <w:u w:val="single"/>
                <w:lang w:val="en-US" w:eastAsia="en-GB"/>
              </w:rPr>
            </w:pPr>
          </w:p>
          <w:p w14:paraId="5E466EF7" w14:textId="77777777" w:rsidR="00514D89" w:rsidRPr="006B7220" w:rsidRDefault="00514D89" w:rsidP="001B2344">
            <w:pPr>
              <w:rPr>
                <w:rFonts w:ascii="Helvetica" w:hAnsi="Helvetica"/>
                <w:u w:val="single"/>
                <w:lang w:val="en-US" w:eastAsia="en-GB"/>
              </w:rPr>
            </w:pPr>
          </w:p>
          <w:p w14:paraId="419C3D1E" w14:textId="0FC22F28" w:rsidR="00514D89" w:rsidRPr="006B7220" w:rsidRDefault="00514D89" w:rsidP="001B2344">
            <w:pPr>
              <w:rPr>
                <w:rFonts w:ascii="Helvetica" w:hAnsi="Helvetica"/>
                <w:u w:val="single"/>
                <w:lang w:val="en-US" w:eastAsia="en-GB"/>
              </w:rPr>
            </w:pPr>
          </w:p>
        </w:tc>
      </w:tr>
      <w:tr w:rsidR="0084710B" w:rsidRPr="006B7220" w14:paraId="42F2690C" w14:textId="77777777" w:rsidTr="002E5875">
        <w:tc>
          <w:tcPr>
            <w:tcW w:w="2405" w:type="dxa"/>
            <w:shd w:val="clear" w:color="auto" w:fill="E0EBF5" w:themeFill="accent1" w:themeFillTint="33"/>
          </w:tcPr>
          <w:p w14:paraId="12E41408" w14:textId="4DDDBCC8" w:rsidR="006C0741" w:rsidRPr="006C0741" w:rsidRDefault="001B2344" w:rsidP="006C0741">
            <w:pPr>
              <w:rPr>
                <w:rFonts w:ascii="Helvetica" w:hAnsi="Helvetica"/>
                <w:lang w:val="en-US" w:eastAsia="en-GB"/>
              </w:rPr>
            </w:pPr>
            <w:r w:rsidRPr="006B7220">
              <w:rPr>
                <w:rFonts w:ascii="Helvetica" w:hAnsi="Helvetica"/>
                <w:lang w:val="en-US" w:eastAsia="en-GB"/>
              </w:rPr>
              <w:t>If yes, how did you overcome these problems/issues?</w:t>
            </w:r>
          </w:p>
          <w:p w14:paraId="630D0366" w14:textId="527C6409" w:rsidR="001137FA" w:rsidRPr="001137FA" w:rsidRDefault="001137FA" w:rsidP="00E010F2">
            <w:pPr>
              <w:rPr>
                <w:rFonts w:ascii="Helvetica" w:hAnsi="Helvetica"/>
                <w:lang w:val="en-US" w:eastAsia="en-GB"/>
              </w:rPr>
            </w:pPr>
          </w:p>
        </w:tc>
        <w:tc>
          <w:tcPr>
            <w:tcW w:w="7791" w:type="dxa"/>
          </w:tcPr>
          <w:p w14:paraId="7B2E4716" w14:textId="77777777" w:rsidR="0084710B" w:rsidRPr="006B7220" w:rsidRDefault="0084710B" w:rsidP="001B2344">
            <w:pPr>
              <w:rPr>
                <w:rFonts w:ascii="Helvetica" w:hAnsi="Helvetica"/>
                <w:u w:val="single"/>
                <w:lang w:val="en-US" w:eastAsia="en-GB"/>
              </w:rPr>
            </w:pPr>
          </w:p>
          <w:p w14:paraId="396A04C3" w14:textId="77777777" w:rsidR="00514D89" w:rsidRPr="006B7220" w:rsidRDefault="00514D89" w:rsidP="001B2344">
            <w:pPr>
              <w:rPr>
                <w:rFonts w:ascii="Helvetica" w:hAnsi="Helvetica"/>
                <w:u w:val="single"/>
                <w:lang w:val="en-US" w:eastAsia="en-GB"/>
              </w:rPr>
            </w:pPr>
          </w:p>
          <w:p w14:paraId="33458ABA" w14:textId="77777777" w:rsidR="00514D89" w:rsidRPr="006B7220" w:rsidRDefault="00514D89" w:rsidP="001B2344">
            <w:pPr>
              <w:rPr>
                <w:rFonts w:ascii="Helvetica" w:hAnsi="Helvetica"/>
                <w:u w:val="single"/>
                <w:lang w:val="en-US" w:eastAsia="en-GB"/>
              </w:rPr>
            </w:pPr>
          </w:p>
          <w:p w14:paraId="63643289" w14:textId="77777777" w:rsidR="00514D89" w:rsidRPr="006B7220" w:rsidRDefault="00514D89" w:rsidP="001B2344">
            <w:pPr>
              <w:rPr>
                <w:rFonts w:ascii="Helvetica" w:hAnsi="Helvetica"/>
                <w:u w:val="single"/>
                <w:lang w:val="en-US" w:eastAsia="en-GB"/>
              </w:rPr>
            </w:pPr>
          </w:p>
          <w:p w14:paraId="55EBF2BF" w14:textId="77777777" w:rsidR="00514D89" w:rsidRDefault="00514D89" w:rsidP="001B2344">
            <w:pPr>
              <w:rPr>
                <w:rFonts w:ascii="Helvetica" w:hAnsi="Helvetica"/>
                <w:u w:val="single"/>
                <w:lang w:val="en-US" w:eastAsia="en-GB"/>
              </w:rPr>
            </w:pPr>
          </w:p>
          <w:p w14:paraId="55A309C7" w14:textId="77777777" w:rsidR="002B17CB" w:rsidRPr="002B17CB" w:rsidRDefault="002B17CB" w:rsidP="002B17CB">
            <w:pPr>
              <w:rPr>
                <w:rFonts w:ascii="Helvetica" w:hAnsi="Helvetica"/>
                <w:lang w:val="en-US" w:eastAsia="en-GB"/>
              </w:rPr>
            </w:pPr>
          </w:p>
          <w:p w14:paraId="2BBB74B3" w14:textId="4A54249C" w:rsidR="002B17CB" w:rsidRDefault="002B17CB" w:rsidP="002B17CB">
            <w:pPr>
              <w:rPr>
                <w:rFonts w:ascii="Helvetica" w:hAnsi="Helvetica"/>
                <w:u w:val="single"/>
                <w:lang w:val="en-US" w:eastAsia="en-GB"/>
              </w:rPr>
            </w:pPr>
          </w:p>
          <w:p w14:paraId="190D625F" w14:textId="318386FE" w:rsidR="002B17CB" w:rsidRPr="002B17CB" w:rsidRDefault="002B17CB" w:rsidP="002B17CB">
            <w:pPr>
              <w:rPr>
                <w:rFonts w:ascii="Helvetica" w:hAnsi="Helvetica"/>
                <w:lang w:val="en-US" w:eastAsia="en-GB"/>
              </w:rPr>
            </w:pPr>
          </w:p>
          <w:p w14:paraId="05485506" w14:textId="5178CCF8" w:rsidR="002B17CB" w:rsidRPr="002B17CB" w:rsidRDefault="002B17CB" w:rsidP="002B17CB">
            <w:pPr>
              <w:rPr>
                <w:rFonts w:ascii="Helvetica" w:hAnsi="Helvetica"/>
                <w:lang w:val="en-US" w:eastAsia="en-GB"/>
              </w:rPr>
            </w:pPr>
          </w:p>
        </w:tc>
      </w:tr>
      <w:tr w:rsidR="0084710B" w:rsidRPr="006B7220" w14:paraId="0627413C" w14:textId="77777777" w:rsidTr="002E5875">
        <w:tc>
          <w:tcPr>
            <w:tcW w:w="2405" w:type="dxa"/>
            <w:shd w:val="clear" w:color="auto" w:fill="E0EBF5" w:themeFill="accent1" w:themeFillTint="33"/>
          </w:tcPr>
          <w:p w14:paraId="68B4CF18" w14:textId="4636DD0C" w:rsidR="0084710B" w:rsidRPr="006B7220" w:rsidRDefault="0084710B" w:rsidP="00F5417B">
            <w:pPr>
              <w:rPr>
                <w:rFonts w:ascii="Helvetica" w:hAnsi="Helvetica"/>
                <w:lang w:val="en-US" w:eastAsia="en-GB"/>
              </w:rPr>
            </w:pPr>
            <w:r w:rsidRPr="006B7220">
              <w:rPr>
                <w:rFonts w:ascii="Helvetica" w:hAnsi="Helvetica"/>
                <w:lang w:val="en-US" w:eastAsia="en-GB"/>
              </w:rPr>
              <w:lastRenderedPageBreak/>
              <w:t>How wo</w:t>
            </w:r>
            <w:r w:rsidR="00787978" w:rsidRPr="006B7220">
              <w:rPr>
                <w:rFonts w:ascii="Helvetica" w:hAnsi="Helvetica"/>
                <w:lang w:val="en-US" w:eastAsia="en-GB"/>
              </w:rPr>
              <w:t xml:space="preserve">uld you recommend the </w:t>
            </w:r>
            <w:r w:rsidR="00787978" w:rsidRPr="006B7220">
              <w:rPr>
                <w:rFonts w:ascii="Helvetica" w:hAnsi="Helvetica"/>
                <w:lang w:eastAsia="en-GB"/>
              </w:rPr>
              <w:t>organisation</w:t>
            </w:r>
            <w:r w:rsidR="00787978" w:rsidRPr="006B7220">
              <w:rPr>
                <w:rFonts w:ascii="Helvetica" w:hAnsi="Helvetica"/>
                <w:lang w:val="en-US" w:eastAsia="en-GB"/>
              </w:rPr>
              <w:t xml:space="preserve"> could avoid</w:t>
            </w:r>
            <w:r w:rsidRPr="006B7220">
              <w:rPr>
                <w:rFonts w:ascii="Helvetica" w:hAnsi="Helvetica"/>
                <w:lang w:val="en-US" w:eastAsia="en-GB"/>
              </w:rPr>
              <w:t xml:space="preserve"> these problems</w:t>
            </w:r>
            <w:r w:rsidR="00787978" w:rsidRPr="006B7220">
              <w:rPr>
                <w:rFonts w:ascii="Helvetica" w:hAnsi="Helvetica"/>
                <w:lang w:val="en-US" w:eastAsia="en-GB"/>
              </w:rPr>
              <w:t>/issues</w:t>
            </w:r>
            <w:r w:rsidRPr="006B7220">
              <w:rPr>
                <w:rFonts w:ascii="Helvetica" w:hAnsi="Helvetica"/>
                <w:lang w:val="en-US" w:eastAsia="en-GB"/>
              </w:rPr>
              <w:t xml:space="preserve"> in the future?</w:t>
            </w:r>
            <w:bookmarkStart w:id="0" w:name="_GoBack"/>
            <w:bookmarkEnd w:id="0"/>
          </w:p>
        </w:tc>
        <w:tc>
          <w:tcPr>
            <w:tcW w:w="7791" w:type="dxa"/>
          </w:tcPr>
          <w:p w14:paraId="0343B7F4" w14:textId="77777777" w:rsidR="0084710B" w:rsidRPr="006B7220" w:rsidRDefault="0084710B" w:rsidP="001B2344">
            <w:pPr>
              <w:rPr>
                <w:rFonts w:ascii="Helvetica" w:hAnsi="Helvetica"/>
                <w:u w:val="single"/>
                <w:lang w:val="en-US" w:eastAsia="en-GB"/>
              </w:rPr>
            </w:pPr>
          </w:p>
          <w:p w14:paraId="57F4B2AD" w14:textId="77777777" w:rsidR="00514D89" w:rsidRPr="006B7220" w:rsidRDefault="00514D89" w:rsidP="001B2344">
            <w:pPr>
              <w:rPr>
                <w:rFonts w:ascii="Helvetica" w:hAnsi="Helvetica"/>
                <w:u w:val="single"/>
                <w:lang w:val="en-US" w:eastAsia="en-GB"/>
              </w:rPr>
            </w:pPr>
          </w:p>
          <w:p w14:paraId="6177890A" w14:textId="77777777" w:rsidR="00514D89" w:rsidRPr="006B7220" w:rsidRDefault="00514D89" w:rsidP="001B2344">
            <w:pPr>
              <w:rPr>
                <w:rFonts w:ascii="Helvetica" w:hAnsi="Helvetica"/>
                <w:u w:val="single"/>
                <w:lang w:val="en-US" w:eastAsia="en-GB"/>
              </w:rPr>
            </w:pPr>
          </w:p>
          <w:p w14:paraId="41D12E95" w14:textId="77777777" w:rsidR="00514D89" w:rsidRPr="006B7220" w:rsidRDefault="00514D89" w:rsidP="001B2344">
            <w:pPr>
              <w:rPr>
                <w:rFonts w:ascii="Helvetica" w:hAnsi="Helvetica"/>
                <w:u w:val="single"/>
                <w:lang w:val="en-US" w:eastAsia="en-GB"/>
              </w:rPr>
            </w:pPr>
          </w:p>
          <w:p w14:paraId="7B79AE79" w14:textId="53DE7385" w:rsidR="00514D89" w:rsidRPr="006B7220" w:rsidRDefault="00514D89" w:rsidP="001B2344">
            <w:pPr>
              <w:rPr>
                <w:rFonts w:ascii="Helvetica" w:hAnsi="Helvetica"/>
                <w:u w:val="single"/>
                <w:lang w:val="en-US" w:eastAsia="en-GB"/>
              </w:rPr>
            </w:pPr>
          </w:p>
        </w:tc>
      </w:tr>
      <w:tr w:rsidR="0084710B" w:rsidRPr="006B7220" w14:paraId="45CC6CD5" w14:textId="77777777" w:rsidTr="00C97164">
        <w:trPr>
          <w:trHeight w:val="2084"/>
        </w:trPr>
        <w:tc>
          <w:tcPr>
            <w:tcW w:w="2405" w:type="dxa"/>
            <w:shd w:val="clear" w:color="auto" w:fill="E0EBF5" w:themeFill="accent1" w:themeFillTint="33"/>
          </w:tcPr>
          <w:p w14:paraId="44AB883F" w14:textId="4F24159A" w:rsidR="0084710B" w:rsidRPr="006B7220" w:rsidRDefault="0084710B" w:rsidP="00F5417B">
            <w:pPr>
              <w:rPr>
                <w:rFonts w:ascii="Helvetica" w:hAnsi="Helvetica"/>
                <w:lang w:val="en-US" w:eastAsia="en-GB"/>
              </w:rPr>
            </w:pPr>
            <w:r w:rsidRPr="006B7220">
              <w:rPr>
                <w:rFonts w:ascii="Helvetica" w:hAnsi="Helvetica"/>
                <w:lang w:val="en-US" w:eastAsia="en-GB"/>
              </w:rPr>
              <w:t xml:space="preserve">Have you achieved what </w:t>
            </w:r>
            <w:r w:rsidR="001B2344" w:rsidRPr="006B7220">
              <w:rPr>
                <w:rFonts w:ascii="Helvetica" w:hAnsi="Helvetica"/>
                <w:lang w:val="en-US" w:eastAsia="en-GB"/>
              </w:rPr>
              <w:t>you set out to achieve</w:t>
            </w:r>
            <w:r w:rsidRPr="006B7220">
              <w:rPr>
                <w:rFonts w:ascii="Helvetica" w:hAnsi="Helvetica"/>
                <w:lang w:val="en-US" w:eastAsia="en-GB"/>
              </w:rPr>
              <w:t>?</w:t>
            </w:r>
          </w:p>
        </w:tc>
        <w:tc>
          <w:tcPr>
            <w:tcW w:w="7791" w:type="dxa"/>
          </w:tcPr>
          <w:p w14:paraId="1CEEBD5F" w14:textId="77777777" w:rsidR="0084710B" w:rsidRPr="006B7220" w:rsidRDefault="0084710B" w:rsidP="001B2344">
            <w:pPr>
              <w:rPr>
                <w:rFonts w:ascii="Helvetica" w:hAnsi="Helvetica"/>
                <w:u w:val="single"/>
                <w:lang w:val="en-US" w:eastAsia="en-GB"/>
              </w:rPr>
            </w:pPr>
          </w:p>
          <w:p w14:paraId="0DE3B790" w14:textId="77777777" w:rsidR="00514D89" w:rsidRPr="006B7220" w:rsidRDefault="00514D89" w:rsidP="001B2344">
            <w:pPr>
              <w:rPr>
                <w:rFonts w:ascii="Helvetica" w:hAnsi="Helvetica"/>
                <w:u w:val="single"/>
                <w:lang w:val="en-US" w:eastAsia="en-GB"/>
              </w:rPr>
            </w:pPr>
          </w:p>
          <w:p w14:paraId="7405BED0" w14:textId="77777777" w:rsidR="00514D89" w:rsidRPr="006B7220" w:rsidRDefault="00514D89" w:rsidP="001B2344">
            <w:pPr>
              <w:rPr>
                <w:rFonts w:ascii="Helvetica" w:hAnsi="Helvetica"/>
                <w:u w:val="single"/>
                <w:lang w:val="en-US" w:eastAsia="en-GB"/>
              </w:rPr>
            </w:pPr>
          </w:p>
          <w:p w14:paraId="1B7637E9" w14:textId="77777777" w:rsidR="00514D89" w:rsidRPr="006B7220" w:rsidRDefault="00514D89" w:rsidP="001B2344">
            <w:pPr>
              <w:rPr>
                <w:rFonts w:ascii="Helvetica" w:hAnsi="Helvetica"/>
                <w:u w:val="single"/>
                <w:lang w:val="en-US" w:eastAsia="en-GB"/>
              </w:rPr>
            </w:pPr>
          </w:p>
          <w:p w14:paraId="0396A88A" w14:textId="3E0BDE06" w:rsidR="00514D89" w:rsidRPr="006B7220" w:rsidRDefault="00514D89" w:rsidP="001B2344">
            <w:pPr>
              <w:rPr>
                <w:rFonts w:ascii="Helvetica" w:hAnsi="Helvetica"/>
                <w:u w:val="single"/>
                <w:lang w:val="en-US" w:eastAsia="en-GB"/>
              </w:rPr>
            </w:pPr>
          </w:p>
        </w:tc>
      </w:tr>
      <w:tr w:rsidR="007832B5" w:rsidRPr="006B7220" w14:paraId="5D1FD0B1" w14:textId="77777777" w:rsidTr="002E5875">
        <w:tc>
          <w:tcPr>
            <w:tcW w:w="2405" w:type="dxa"/>
            <w:shd w:val="clear" w:color="auto" w:fill="E0EBF5" w:themeFill="accent1" w:themeFillTint="33"/>
          </w:tcPr>
          <w:p w14:paraId="3C4338A9" w14:textId="0DB86E0F" w:rsidR="007832B5" w:rsidRPr="006B7220" w:rsidRDefault="007832B5" w:rsidP="00F5417B">
            <w:pPr>
              <w:rPr>
                <w:rFonts w:ascii="Helvetica" w:hAnsi="Helvetica"/>
                <w:lang w:val="en-US" w:eastAsia="en-GB"/>
              </w:rPr>
            </w:pPr>
            <w:r w:rsidRPr="006B7220">
              <w:rPr>
                <w:rFonts w:ascii="Helvetica" w:hAnsi="Helvetica"/>
                <w:lang w:val="en-US" w:eastAsia="en-GB"/>
              </w:rPr>
              <w:t>Is there anything you would change about your time volunteering?</w:t>
            </w:r>
          </w:p>
        </w:tc>
        <w:tc>
          <w:tcPr>
            <w:tcW w:w="7791" w:type="dxa"/>
          </w:tcPr>
          <w:p w14:paraId="4BD7C50E" w14:textId="77777777" w:rsidR="007832B5" w:rsidRDefault="007832B5" w:rsidP="001B2344">
            <w:pPr>
              <w:rPr>
                <w:rFonts w:ascii="Helvetica" w:hAnsi="Helvetica"/>
                <w:u w:val="single"/>
                <w:lang w:val="en-US" w:eastAsia="en-GB"/>
              </w:rPr>
            </w:pPr>
          </w:p>
          <w:p w14:paraId="7BC6A85E" w14:textId="77777777" w:rsidR="007832B5" w:rsidRDefault="007832B5" w:rsidP="001B2344">
            <w:pPr>
              <w:rPr>
                <w:rFonts w:ascii="Helvetica" w:hAnsi="Helvetica"/>
                <w:u w:val="single"/>
                <w:lang w:val="en-US" w:eastAsia="en-GB"/>
              </w:rPr>
            </w:pPr>
          </w:p>
          <w:p w14:paraId="2C259E33" w14:textId="77777777" w:rsidR="007832B5" w:rsidRDefault="007832B5" w:rsidP="001B2344">
            <w:pPr>
              <w:rPr>
                <w:rFonts w:ascii="Helvetica" w:hAnsi="Helvetica"/>
                <w:u w:val="single"/>
                <w:lang w:val="en-US" w:eastAsia="en-GB"/>
              </w:rPr>
            </w:pPr>
          </w:p>
          <w:p w14:paraId="79E18E5F" w14:textId="0F362B3E" w:rsidR="007832B5" w:rsidRPr="006B7220" w:rsidRDefault="007832B5" w:rsidP="001B2344">
            <w:pPr>
              <w:rPr>
                <w:rFonts w:ascii="Helvetica" w:hAnsi="Helvetica"/>
                <w:u w:val="single"/>
                <w:lang w:val="en-US" w:eastAsia="en-GB"/>
              </w:rPr>
            </w:pPr>
          </w:p>
        </w:tc>
      </w:tr>
      <w:tr w:rsidR="0084710B" w:rsidRPr="006B7220" w14:paraId="4F12A45E" w14:textId="77777777" w:rsidTr="002E5875">
        <w:tc>
          <w:tcPr>
            <w:tcW w:w="2405" w:type="dxa"/>
            <w:shd w:val="clear" w:color="auto" w:fill="E0EBF5" w:themeFill="accent1" w:themeFillTint="33"/>
          </w:tcPr>
          <w:p w14:paraId="7BFEF045" w14:textId="09B9CC21" w:rsidR="007832B5" w:rsidRPr="006B7220" w:rsidRDefault="007832B5" w:rsidP="007832B5">
            <w:pPr>
              <w:rPr>
                <w:rFonts w:ascii="Helvetica" w:hAnsi="Helvetica"/>
                <w:u w:val="single"/>
                <w:lang w:val="en-US" w:eastAsia="en-GB"/>
              </w:rPr>
            </w:pPr>
            <w:r>
              <w:rPr>
                <w:rFonts w:ascii="Helvetica" w:eastAsia="Times New Roman" w:hAnsi="Helvetica" w:cs="Helvetica"/>
              </w:rPr>
              <w:t>W</w:t>
            </w:r>
            <w:r>
              <w:rPr>
                <w:rFonts w:ascii="Helvetica" w:eastAsia="Times New Roman" w:hAnsi="Helvetica" w:cs="Helvetica"/>
              </w:rPr>
              <w:t>hat’s the one thing you will take away from volunteering here?   </w:t>
            </w:r>
          </w:p>
          <w:p w14:paraId="4E77F1C8" w14:textId="5FFD2670" w:rsidR="0084710B" w:rsidRPr="006B7220" w:rsidRDefault="0084710B" w:rsidP="00F5417B">
            <w:pPr>
              <w:rPr>
                <w:rFonts w:ascii="Helvetica" w:hAnsi="Helvetica"/>
                <w:lang w:val="en-US" w:eastAsia="en-GB"/>
              </w:rPr>
            </w:pPr>
          </w:p>
        </w:tc>
        <w:tc>
          <w:tcPr>
            <w:tcW w:w="7791" w:type="dxa"/>
          </w:tcPr>
          <w:p w14:paraId="702C1EAB" w14:textId="77777777" w:rsidR="0084710B" w:rsidRPr="006B7220" w:rsidRDefault="0084710B" w:rsidP="001B2344">
            <w:pPr>
              <w:rPr>
                <w:rFonts w:ascii="Helvetica" w:hAnsi="Helvetica"/>
                <w:u w:val="single"/>
                <w:lang w:val="en-US" w:eastAsia="en-GB"/>
              </w:rPr>
            </w:pPr>
          </w:p>
          <w:p w14:paraId="372A1840" w14:textId="4C2D91B5" w:rsidR="00514D89" w:rsidRDefault="00514D89" w:rsidP="001B2344">
            <w:pPr>
              <w:rPr>
                <w:rFonts w:ascii="Helvetica" w:hAnsi="Helvetica"/>
                <w:u w:val="single"/>
                <w:lang w:val="en-US" w:eastAsia="en-GB"/>
              </w:rPr>
            </w:pPr>
          </w:p>
          <w:p w14:paraId="0B3BAA91" w14:textId="77777777" w:rsidR="002E5875" w:rsidRPr="006B7220" w:rsidRDefault="002E5875" w:rsidP="002E5875">
            <w:pPr>
              <w:ind w:left="-111"/>
              <w:rPr>
                <w:rFonts w:ascii="Helvetica" w:hAnsi="Helvetica"/>
                <w:u w:val="single"/>
                <w:lang w:val="en-US" w:eastAsia="en-GB"/>
              </w:rPr>
            </w:pPr>
          </w:p>
          <w:p w14:paraId="6A836DA8" w14:textId="7D54FD12" w:rsidR="00514D89" w:rsidRPr="006B7220" w:rsidRDefault="00514D89" w:rsidP="007832B5">
            <w:pPr>
              <w:rPr>
                <w:rFonts w:ascii="Helvetica" w:hAnsi="Helvetica"/>
                <w:u w:val="single"/>
                <w:lang w:val="en-US" w:eastAsia="en-GB"/>
              </w:rPr>
            </w:pPr>
          </w:p>
        </w:tc>
      </w:tr>
    </w:tbl>
    <w:p w14:paraId="265D8768" w14:textId="77777777" w:rsidR="0084710B" w:rsidRPr="006B7220" w:rsidRDefault="0084710B" w:rsidP="0084710B">
      <w:pPr>
        <w:rPr>
          <w:rFonts w:ascii="Helvetica" w:hAnsi="Helvetica"/>
          <w:u w:val="single"/>
          <w:lang w:val="en-US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7791"/>
      </w:tblGrid>
      <w:tr w:rsidR="00514D89" w:rsidRPr="006B7220" w14:paraId="7F8B68E9" w14:textId="77777777" w:rsidTr="002E5875">
        <w:tc>
          <w:tcPr>
            <w:tcW w:w="2405" w:type="dxa"/>
            <w:shd w:val="clear" w:color="auto" w:fill="E0EBF5" w:themeFill="accent1" w:themeFillTint="33"/>
            <w:vAlign w:val="center"/>
          </w:tcPr>
          <w:p w14:paraId="6D205F1F" w14:textId="77777777" w:rsidR="0084710B" w:rsidRPr="006B7220" w:rsidRDefault="0084710B" w:rsidP="00F5417B">
            <w:pPr>
              <w:rPr>
                <w:rFonts w:ascii="Helvetica" w:hAnsi="Helvetica"/>
                <w:lang w:val="en-US" w:eastAsia="en-GB"/>
              </w:rPr>
            </w:pPr>
            <w:r w:rsidRPr="006B7220">
              <w:rPr>
                <w:rFonts w:ascii="Helvetica" w:hAnsi="Helvetica"/>
                <w:lang w:val="en-US" w:eastAsia="en-GB"/>
              </w:rPr>
              <w:t>Volunteer’s Signature</w:t>
            </w:r>
          </w:p>
        </w:tc>
        <w:tc>
          <w:tcPr>
            <w:tcW w:w="7791" w:type="dxa"/>
          </w:tcPr>
          <w:p w14:paraId="0DEE06E6" w14:textId="77777777" w:rsidR="0084710B" w:rsidRPr="006B7220" w:rsidRDefault="0084710B" w:rsidP="00F5417B">
            <w:pPr>
              <w:rPr>
                <w:rFonts w:ascii="Helvetica" w:hAnsi="Helvetica"/>
                <w:u w:val="single"/>
                <w:lang w:val="en-US" w:eastAsia="en-GB"/>
              </w:rPr>
            </w:pPr>
          </w:p>
        </w:tc>
      </w:tr>
      <w:tr w:rsidR="00514D89" w:rsidRPr="006B7220" w14:paraId="2E44637C" w14:textId="77777777" w:rsidTr="002E5875">
        <w:tc>
          <w:tcPr>
            <w:tcW w:w="2405" w:type="dxa"/>
            <w:shd w:val="clear" w:color="auto" w:fill="E0EBF5" w:themeFill="accent1" w:themeFillTint="33"/>
            <w:vAlign w:val="center"/>
          </w:tcPr>
          <w:p w14:paraId="2244BE2A" w14:textId="5CEB0048" w:rsidR="0084710B" w:rsidRPr="006B7220" w:rsidRDefault="00514D89" w:rsidP="00514D89">
            <w:pPr>
              <w:rPr>
                <w:rFonts w:ascii="Helvetica" w:hAnsi="Helvetica"/>
                <w:lang w:val="en-US" w:eastAsia="en-GB"/>
              </w:rPr>
            </w:pPr>
            <w:r w:rsidRPr="006B7220">
              <w:rPr>
                <w:rFonts w:ascii="Helvetica" w:hAnsi="Helvetica"/>
                <w:lang w:val="en-US" w:eastAsia="en-GB"/>
              </w:rPr>
              <w:t>Date</w:t>
            </w:r>
          </w:p>
        </w:tc>
        <w:tc>
          <w:tcPr>
            <w:tcW w:w="7791" w:type="dxa"/>
          </w:tcPr>
          <w:p w14:paraId="42400D20" w14:textId="77777777" w:rsidR="0084710B" w:rsidRPr="006B7220" w:rsidRDefault="0084710B" w:rsidP="00F5417B">
            <w:pPr>
              <w:rPr>
                <w:rFonts w:ascii="Helvetica" w:hAnsi="Helvetica"/>
                <w:u w:val="single"/>
                <w:lang w:val="en-US" w:eastAsia="en-GB"/>
              </w:rPr>
            </w:pPr>
          </w:p>
        </w:tc>
      </w:tr>
      <w:tr w:rsidR="00514D89" w:rsidRPr="006B7220" w14:paraId="745E0982" w14:textId="77777777" w:rsidTr="002E5875">
        <w:tc>
          <w:tcPr>
            <w:tcW w:w="2405" w:type="dxa"/>
            <w:shd w:val="clear" w:color="auto" w:fill="E0EBF5" w:themeFill="accent1" w:themeFillTint="33"/>
            <w:vAlign w:val="center"/>
          </w:tcPr>
          <w:p w14:paraId="10A9643E" w14:textId="23F37E71" w:rsidR="0084710B" w:rsidRPr="006B7220" w:rsidRDefault="00514D89" w:rsidP="00F5417B">
            <w:pPr>
              <w:rPr>
                <w:rFonts w:ascii="Helvetica" w:hAnsi="Helvetica"/>
                <w:lang w:val="en-US" w:eastAsia="en-GB"/>
              </w:rPr>
            </w:pPr>
            <w:r w:rsidRPr="006B7220">
              <w:rPr>
                <w:rFonts w:ascii="Helvetica" w:hAnsi="Helvetica"/>
                <w:lang w:val="en-US" w:eastAsia="en-GB"/>
              </w:rPr>
              <w:t>Supervisor</w:t>
            </w:r>
            <w:r w:rsidR="0084710B" w:rsidRPr="006B7220">
              <w:rPr>
                <w:rFonts w:ascii="Helvetica" w:hAnsi="Helvetica"/>
                <w:lang w:val="en-US" w:eastAsia="en-GB"/>
              </w:rPr>
              <w:t>’s Signature</w:t>
            </w:r>
          </w:p>
        </w:tc>
        <w:tc>
          <w:tcPr>
            <w:tcW w:w="7791" w:type="dxa"/>
          </w:tcPr>
          <w:p w14:paraId="4D7749FB" w14:textId="77777777" w:rsidR="0084710B" w:rsidRPr="006B7220" w:rsidRDefault="0084710B" w:rsidP="00F5417B">
            <w:pPr>
              <w:rPr>
                <w:rFonts w:ascii="Helvetica" w:hAnsi="Helvetica"/>
                <w:u w:val="single"/>
                <w:lang w:val="en-US" w:eastAsia="en-GB"/>
              </w:rPr>
            </w:pPr>
          </w:p>
        </w:tc>
      </w:tr>
      <w:tr w:rsidR="00514D89" w:rsidRPr="006B7220" w14:paraId="5B87FBF5" w14:textId="77777777" w:rsidTr="002E5875">
        <w:tc>
          <w:tcPr>
            <w:tcW w:w="2405" w:type="dxa"/>
            <w:shd w:val="clear" w:color="auto" w:fill="E0EBF5" w:themeFill="accent1" w:themeFillTint="33"/>
            <w:vAlign w:val="center"/>
          </w:tcPr>
          <w:p w14:paraId="569FAC92" w14:textId="77777777" w:rsidR="0084710B" w:rsidRPr="006B7220" w:rsidRDefault="0084710B" w:rsidP="00F5417B">
            <w:pPr>
              <w:rPr>
                <w:rFonts w:ascii="Helvetica" w:hAnsi="Helvetica"/>
                <w:lang w:val="en-US" w:eastAsia="en-GB"/>
              </w:rPr>
            </w:pPr>
            <w:r w:rsidRPr="006B7220">
              <w:rPr>
                <w:rFonts w:ascii="Helvetica" w:hAnsi="Helvetica"/>
                <w:lang w:val="en-US" w:eastAsia="en-GB"/>
              </w:rPr>
              <w:t>Date</w:t>
            </w:r>
          </w:p>
        </w:tc>
        <w:tc>
          <w:tcPr>
            <w:tcW w:w="7791" w:type="dxa"/>
          </w:tcPr>
          <w:p w14:paraId="46AC500E" w14:textId="77777777" w:rsidR="0084710B" w:rsidRPr="006B7220" w:rsidRDefault="0084710B" w:rsidP="00F5417B">
            <w:pPr>
              <w:rPr>
                <w:rFonts w:ascii="Helvetica" w:hAnsi="Helvetica"/>
                <w:u w:val="single"/>
                <w:lang w:val="en-US" w:eastAsia="en-GB"/>
              </w:rPr>
            </w:pPr>
          </w:p>
        </w:tc>
      </w:tr>
    </w:tbl>
    <w:p w14:paraId="6D55A6A7" w14:textId="17ED86E1" w:rsidR="003D3943" w:rsidRDefault="003D3943" w:rsidP="003D3943">
      <w:pPr>
        <w:rPr>
          <w:rFonts w:ascii="Helvetica" w:hAnsi="Helvetica"/>
          <w:u w:val="single"/>
          <w:lang w:val="en-US" w:eastAsia="en-GB"/>
        </w:rPr>
      </w:pPr>
    </w:p>
    <w:p w14:paraId="4373D648" w14:textId="77777777" w:rsidR="003D3943" w:rsidRPr="003D3943" w:rsidRDefault="003D3943" w:rsidP="003D3943">
      <w:pPr>
        <w:rPr>
          <w:rFonts w:ascii="Helvetica" w:hAnsi="Helvetica"/>
          <w:lang w:val="en-US" w:eastAsia="en-GB"/>
        </w:rPr>
      </w:pPr>
    </w:p>
    <w:p w14:paraId="1B5A0ECA" w14:textId="77777777" w:rsidR="003D3943" w:rsidRPr="003D3943" w:rsidRDefault="003D3943" w:rsidP="003D3943">
      <w:pPr>
        <w:rPr>
          <w:rFonts w:ascii="Helvetica" w:hAnsi="Helvetica"/>
          <w:lang w:val="en-US" w:eastAsia="en-GB"/>
        </w:rPr>
      </w:pPr>
    </w:p>
    <w:p w14:paraId="60CDA2F8" w14:textId="77777777" w:rsidR="003D3943" w:rsidRPr="003D3943" w:rsidRDefault="003D3943" w:rsidP="003D3943">
      <w:pPr>
        <w:rPr>
          <w:rFonts w:ascii="Helvetica" w:hAnsi="Helvetica"/>
          <w:lang w:val="en-US" w:eastAsia="en-GB"/>
        </w:rPr>
      </w:pPr>
    </w:p>
    <w:p w14:paraId="08C15702" w14:textId="77777777" w:rsidR="003D3943" w:rsidRPr="003D3943" w:rsidRDefault="003D3943" w:rsidP="003D3943">
      <w:pPr>
        <w:rPr>
          <w:rFonts w:ascii="Helvetica" w:hAnsi="Helvetica"/>
          <w:lang w:val="en-US" w:eastAsia="en-GB"/>
        </w:rPr>
      </w:pPr>
    </w:p>
    <w:sectPr w:rsidR="003D3943" w:rsidRPr="003D3943" w:rsidSect="007514B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849" w:bottom="851" w:left="851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80D404" w14:textId="77777777" w:rsidR="001D3BCB" w:rsidRDefault="001D3BCB" w:rsidP="00CF245E">
      <w:pPr>
        <w:spacing w:after="0"/>
      </w:pPr>
      <w:r>
        <w:separator/>
      </w:r>
    </w:p>
  </w:endnote>
  <w:endnote w:type="continuationSeparator" w:id="0">
    <w:p w14:paraId="4A429FCA" w14:textId="77777777" w:rsidR="001D3BCB" w:rsidRDefault="001D3BCB" w:rsidP="00CF245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5000785B" w:usb2="00000000" w:usb3="00000000" w:csb0="000001FF" w:csb1="00000000"/>
  </w:font>
  <w:font w:name="Montserrat ExtraBold">
    <w:altName w:val="Calibri"/>
    <w:panose1 w:val="000009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476039" w14:textId="77777777" w:rsidR="007514B0" w:rsidRDefault="007514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CB2ED8" w14:textId="2142EB17" w:rsidR="00DE1187" w:rsidRDefault="00DE1187">
    <w:pPr>
      <w:pStyle w:val="Footer"/>
    </w:pPr>
  </w:p>
  <w:p w14:paraId="7FEE01E4" w14:textId="33FD71CA" w:rsidR="00CF245E" w:rsidRDefault="00CF245E" w:rsidP="00993E1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8D6FDE" w14:textId="77777777" w:rsidR="007514B0" w:rsidRDefault="007514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3387BB" w14:textId="77777777" w:rsidR="001D3BCB" w:rsidRDefault="001D3BCB" w:rsidP="00CF245E">
      <w:pPr>
        <w:spacing w:after="0"/>
      </w:pPr>
      <w:r>
        <w:separator/>
      </w:r>
    </w:p>
  </w:footnote>
  <w:footnote w:type="continuationSeparator" w:id="0">
    <w:p w14:paraId="59F37101" w14:textId="77777777" w:rsidR="001D3BCB" w:rsidRDefault="001D3BCB" w:rsidP="00CF245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18589E" w14:textId="77777777" w:rsidR="007514B0" w:rsidRDefault="007514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8219CE" w14:textId="4927C163" w:rsidR="007514B0" w:rsidRDefault="007514B0">
    <w:pPr>
      <w:pStyle w:val="Header"/>
    </w:pPr>
  </w:p>
  <w:p w14:paraId="2306752F" w14:textId="77777777" w:rsidR="007514B0" w:rsidRDefault="007514B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242C1A" w14:textId="706CF006" w:rsidR="007514B0" w:rsidRDefault="007514B0" w:rsidP="007514B0">
    <w:pPr>
      <w:pStyle w:val="Header"/>
      <w:jc w:val="right"/>
    </w:pPr>
    <w:r>
      <w:rPr>
        <w:noProof/>
      </w:rPr>
      <w:drawing>
        <wp:inline distT="0" distB="0" distL="0" distR="0" wp14:anchorId="5C16720C" wp14:editId="64222C12">
          <wp:extent cx="2560376" cy="60960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NEAR 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1488" cy="6170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E41029A" w14:textId="77777777" w:rsidR="007514B0" w:rsidRPr="007514B0" w:rsidRDefault="007514B0" w:rsidP="007514B0">
    <w:pPr>
      <w:pStyle w:val="Header"/>
      <w:jc w:val="right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D2462"/>
    <w:multiLevelType w:val="hybridMultilevel"/>
    <w:tmpl w:val="7A405AAA"/>
    <w:lvl w:ilvl="0" w:tplc="CBA63C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B66FA"/>
    <w:multiLevelType w:val="hybridMultilevel"/>
    <w:tmpl w:val="BAFCDC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C661D7"/>
    <w:multiLevelType w:val="hybridMultilevel"/>
    <w:tmpl w:val="8B1AE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634D16"/>
    <w:multiLevelType w:val="hybridMultilevel"/>
    <w:tmpl w:val="1784862A"/>
    <w:lvl w:ilvl="0" w:tplc="CBA63C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817542"/>
    <w:multiLevelType w:val="hybridMultilevel"/>
    <w:tmpl w:val="1E04F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D31A11"/>
    <w:multiLevelType w:val="hybridMultilevel"/>
    <w:tmpl w:val="79701D38"/>
    <w:lvl w:ilvl="0" w:tplc="CBA63C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DE71E8"/>
    <w:multiLevelType w:val="hybridMultilevel"/>
    <w:tmpl w:val="9DE60DCA"/>
    <w:lvl w:ilvl="0" w:tplc="CBA63C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31290D"/>
    <w:multiLevelType w:val="hybridMultilevel"/>
    <w:tmpl w:val="1C788D30"/>
    <w:lvl w:ilvl="0" w:tplc="CBA63C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B11CCF"/>
    <w:multiLevelType w:val="hybridMultilevel"/>
    <w:tmpl w:val="549093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A8652E"/>
    <w:multiLevelType w:val="hybridMultilevel"/>
    <w:tmpl w:val="ABDC9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B7614C"/>
    <w:multiLevelType w:val="hybridMultilevel"/>
    <w:tmpl w:val="8D3E2F6C"/>
    <w:lvl w:ilvl="0" w:tplc="CBA63C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F07DF0"/>
    <w:multiLevelType w:val="hybridMultilevel"/>
    <w:tmpl w:val="7826D2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7"/>
  </w:num>
  <w:num w:numId="6">
    <w:abstractNumId w:val="10"/>
  </w:num>
  <w:num w:numId="7">
    <w:abstractNumId w:val="4"/>
  </w:num>
  <w:num w:numId="8">
    <w:abstractNumId w:val="9"/>
  </w:num>
  <w:num w:numId="9">
    <w:abstractNumId w:val="1"/>
  </w:num>
  <w:num w:numId="10">
    <w:abstractNumId w:val="8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680"/>
    <w:rsid w:val="00021CDC"/>
    <w:rsid w:val="00041557"/>
    <w:rsid w:val="0006076A"/>
    <w:rsid w:val="00073140"/>
    <w:rsid w:val="00083B26"/>
    <w:rsid w:val="000C49AA"/>
    <w:rsid w:val="001137FA"/>
    <w:rsid w:val="001379FF"/>
    <w:rsid w:val="001451E6"/>
    <w:rsid w:val="00185B0A"/>
    <w:rsid w:val="001A3835"/>
    <w:rsid w:val="001B2344"/>
    <w:rsid w:val="001D3BCB"/>
    <w:rsid w:val="001E570F"/>
    <w:rsid w:val="0020429B"/>
    <w:rsid w:val="00224E1E"/>
    <w:rsid w:val="00256AD7"/>
    <w:rsid w:val="002646C6"/>
    <w:rsid w:val="00296756"/>
    <w:rsid w:val="002B17CB"/>
    <w:rsid w:val="002E5875"/>
    <w:rsid w:val="002F559B"/>
    <w:rsid w:val="00305143"/>
    <w:rsid w:val="00307407"/>
    <w:rsid w:val="003501F4"/>
    <w:rsid w:val="00371BFD"/>
    <w:rsid w:val="003D3943"/>
    <w:rsid w:val="003E348B"/>
    <w:rsid w:val="00514D89"/>
    <w:rsid w:val="005374C1"/>
    <w:rsid w:val="00550166"/>
    <w:rsid w:val="005829D6"/>
    <w:rsid w:val="00683BDB"/>
    <w:rsid w:val="00692704"/>
    <w:rsid w:val="006A5292"/>
    <w:rsid w:val="006B7220"/>
    <w:rsid w:val="006C0741"/>
    <w:rsid w:val="006D5A80"/>
    <w:rsid w:val="006E3856"/>
    <w:rsid w:val="006E41D0"/>
    <w:rsid w:val="00712AD7"/>
    <w:rsid w:val="0072334B"/>
    <w:rsid w:val="0074319C"/>
    <w:rsid w:val="007514B0"/>
    <w:rsid w:val="007832B5"/>
    <w:rsid w:val="00783E4A"/>
    <w:rsid w:val="00787978"/>
    <w:rsid w:val="00804AA1"/>
    <w:rsid w:val="0084710B"/>
    <w:rsid w:val="00866C9A"/>
    <w:rsid w:val="0089350C"/>
    <w:rsid w:val="008C6A14"/>
    <w:rsid w:val="008D2680"/>
    <w:rsid w:val="00907A74"/>
    <w:rsid w:val="00960608"/>
    <w:rsid w:val="00993E16"/>
    <w:rsid w:val="009E473E"/>
    <w:rsid w:val="009F1EA1"/>
    <w:rsid w:val="00A06A3F"/>
    <w:rsid w:val="00A07C0B"/>
    <w:rsid w:val="00A45BA8"/>
    <w:rsid w:val="00A51F25"/>
    <w:rsid w:val="00A70808"/>
    <w:rsid w:val="00AC5ADD"/>
    <w:rsid w:val="00B17943"/>
    <w:rsid w:val="00B46759"/>
    <w:rsid w:val="00B63EB1"/>
    <w:rsid w:val="00B6595B"/>
    <w:rsid w:val="00B709C0"/>
    <w:rsid w:val="00BB54C6"/>
    <w:rsid w:val="00C271E0"/>
    <w:rsid w:val="00C97164"/>
    <w:rsid w:val="00CE4347"/>
    <w:rsid w:val="00CF245E"/>
    <w:rsid w:val="00D061D3"/>
    <w:rsid w:val="00D342ED"/>
    <w:rsid w:val="00D4156E"/>
    <w:rsid w:val="00DA5A1D"/>
    <w:rsid w:val="00DE1187"/>
    <w:rsid w:val="00E010F2"/>
    <w:rsid w:val="00E54E35"/>
    <w:rsid w:val="00EE3683"/>
    <w:rsid w:val="00EE4EDC"/>
    <w:rsid w:val="00F2532A"/>
    <w:rsid w:val="00F637F8"/>
    <w:rsid w:val="00F8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FEE01AA"/>
  <w15:docId w15:val="{6DFD72A5-30C5-4674-9D06-C39C9B5C2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Arial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4319C"/>
    <w:pPr>
      <w:spacing w:after="24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4319C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bCs/>
      <w:color w:val="67A0CF" w:themeColor="accent1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319C"/>
    <w:pPr>
      <w:keepNext/>
      <w:keepLines/>
      <w:spacing w:before="120" w:after="120"/>
      <w:outlineLvl w:val="1"/>
    </w:pPr>
    <w:rPr>
      <w:rFonts w:asciiTheme="minorHAnsi" w:eastAsiaTheme="majorEastAsia" w:hAnsiTheme="minorHAnsi" w:cstheme="majorBidi"/>
      <w:b/>
      <w:bCs/>
      <w:color w:val="3779B0" w:themeColor="accent1" w:themeShade="BF"/>
      <w:sz w:val="3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6756"/>
    <w:pPr>
      <w:keepNext/>
      <w:keepLines/>
      <w:spacing w:before="360"/>
      <w:outlineLvl w:val="2"/>
    </w:pPr>
    <w:rPr>
      <w:rFonts w:asciiTheme="minorHAnsi" w:eastAsiaTheme="majorEastAsia" w:hAnsiTheme="minorHAnsi" w:cstheme="majorBidi"/>
      <w:b/>
      <w:bCs/>
      <w:color w:val="3779B0" w:themeColor="accent1" w:themeShade="BF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245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45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45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F245E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F245E"/>
  </w:style>
  <w:style w:type="paragraph" w:styleId="Footer">
    <w:name w:val="footer"/>
    <w:basedOn w:val="Normal"/>
    <w:link w:val="FooterChar"/>
    <w:uiPriority w:val="99"/>
    <w:unhideWhenUsed/>
    <w:rsid w:val="00CF245E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F245E"/>
  </w:style>
  <w:style w:type="table" w:styleId="TableGrid">
    <w:name w:val="Table Grid"/>
    <w:basedOn w:val="TableNormal"/>
    <w:uiPriority w:val="59"/>
    <w:rsid w:val="00CF24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D4156E"/>
    <w:pPr>
      <w:spacing w:after="0" w:line="240" w:lineRule="auto"/>
    </w:pPr>
  </w:style>
  <w:style w:type="paragraph" w:styleId="TOC1">
    <w:name w:val="toc 1"/>
    <w:basedOn w:val="Normal"/>
    <w:next w:val="Normal"/>
    <w:autoRedefine/>
    <w:uiPriority w:val="39"/>
    <w:unhideWhenUsed/>
    <w:rsid w:val="00D4156E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D4156E"/>
    <w:pPr>
      <w:spacing w:after="0"/>
      <w:ind w:left="220"/>
    </w:pPr>
    <w:rPr>
      <w:rFonts w:asciiTheme="minorHAnsi" w:hAnsiTheme="minorHAnsi"/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D4156E"/>
    <w:pPr>
      <w:spacing w:after="0"/>
      <w:ind w:left="440"/>
    </w:pPr>
    <w:rPr>
      <w:rFonts w:asciiTheme="minorHAnsi" w:hAnsi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D4156E"/>
    <w:pPr>
      <w:spacing w:after="0"/>
      <w:ind w:left="660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D4156E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D4156E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D4156E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D4156E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D4156E"/>
    <w:pPr>
      <w:spacing w:after="0"/>
      <w:ind w:left="1760"/>
    </w:pPr>
    <w:rPr>
      <w:rFonts w:asciiTheme="minorHAnsi" w:hAnsiTheme="minorHAns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4319C"/>
    <w:rPr>
      <w:rFonts w:asciiTheme="minorHAnsi" w:eastAsiaTheme="majorEastAsia" w:hAnsiTheme="minorHAnsi" w:cstheme="majorBidi"/>
      <w:b/>
      <w:bCs/>
      <w:color w:val="67A0CF" w:themeColor="accent1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4319C"/>
    <w:rPr>
      <w:rFonts w:asciiTheme="minorHAnsi" w:eastAsiaTheme="majorEastAsia" w:hAnsiTheme="minorHAnsi" w:cstheme="majorBidi"/>
      <w:b/>
      <w:bCs/>
      <w:color w:val="3779B0" w:themeColor="accent1" w:themeShade="BF"/>
      <w:sz w:val="3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96756"/>
    <w:rPr>
      <w:rFonts w:asciiTheme="minorHAnsi" w:eastAsiaTheme="majorEastAsia" w:hAnsiTheme="minorHAnsi" w:cstheme="majorBidi"/>
      <w:b/>
      <w:bCs/>
      <w:color w:val="3779B0" w:themeColor="accent1" w:themeShade="BF"/>
      <w:sz w:val="26"/>
    </w:rPr>
  </w:style>
  <w:style w:type="character" w:styleId="Hyperlink">
    <w:name w:val="Hyperlink"/>
    <w:basedOn w:val="DefaultParagraphFont"/>
    <w:uiPriority w:val="99"/>
    <w:unhideWhenUsed/>
    <w:rsid w:val="0074319C"/>
    <w:rPr>
      <w:color w:val="67A0C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731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16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cky\AppData\Local\Microsoft\Windows\Temporary%20Internet%20Files\Content.Outlook\TSGGY0J1\Report.dotx" TargetMode="External"/></Relationships>
</file>

<file path=word/theme/theme1.xml><?xml version="1.0" encoding="utf-8"?>
<a:theme xmlns:a="http://schemas.openxmlformats.org/drawingml/2006/main" name="Office Theme">
  <a:themeElements>
    <a:clrScheme name="Consortium">
      <a:dk1>
        <a:sysClr val="windowText" lastClr="000000"/>
      </a:dk1>
      <a:lt1>
        <a:sysClr val="window" lastClr="FFFFFF"/>
      </a:lt1>
      <a:dk2>
        <a:srgbClr val="0000FE"/>
      </a:dk2>
      <a:lt2>
        <a:srgbClr val="FFFFFF"/>
      </a:lt2>
      <a:accent1>
        <a:srgbClr val="67A0CF"/>
      </a:accent1>
      <a:accent2>
        <a:srgbClr val="FEFE00"/>
      </a:accent2>
      <a:accent3>
        <a:srgbClr val="009800"/>
      </a:accent3>
      <a:accent4>
        <a:srgbClr val="FF9800"/>
      </a:accent4>
      <a:accent5>
        <a:srgbClr val="980098"/>
      </a:accent5>
      <a:accent6>
        <a:srgbClr val="FF0000"/>
      </a:accent6>
      <a:hlink>
        <a:srgbClr val="67A0CF"/>
      </a:hlink>
      <a:folHlink>
        <a:srgbClr val="98009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6B80048F1279479182A34478D9DDC1" ma:contentTypeVersion="10" ma:contentTypeDescription="Create a new document." ma:contentTypeScope="" ma:versionID="78a0df12ecc9386ffcc9b2525d4ff234">
  <xsd:schema xmlns:xsd="http://www.w3.org/2001/XMLSchema" xmlns:xs="http://www.w3.org/2001/XMLSchema" xmlns:p="http://schemas.microsoft.com/office/2006/metadata/properties" xmlns:ns2="2cc6b5e8-319c-4314-bc2d-ed23142ba2f8" xmlns:ns3="d13c1e84-1066-4053-8469-c32b451112ce" targetNamespace="http://schemas.microsoft.com/office/2006/metadata/properties" ma:root="true" ma:fieldsID="dada561d9c3e8af6eb4cd17374031a81" ns2:_="" ns3:_="">
    <xsd:import namespace="2cc6b5e8-319c-4314-bc2d-ed23142ba2f8"/>
    <xsd:import namespace="d13c1e84-1066-4053-8469-c32b451112c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c6b5e8-319c-4314-bc2d-ed23142ba2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3c1e84-1066-4053-8469-c32b451112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A83A0-91BD-43AC-92AE-069532BCDEDE}">
  <ds:schemaRefs>
    <ds:schemaRef ds:uri="http://schemas.openxmlformats.org/package/2006/metadata/core-properties"/>
    <ds:schemaRef ds:uri="http://purl.org/dc/dcmitype/"/>
    <ds:schemaRef ds:uri="d13c1e84-1066-4053-8469-c32b451112ce"/>
    <ds:schemaRef ds:uri="2cc6b5e8-319c-4314-bc2d-ed23142ba2f8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00C65C3-A531-4262-A91F-429C1C59D6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C2175C-D1CF-444C-81F8-646029A451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c6b5e8-319c-4314-bc2d-ed23142ba2f8"/>
    <ds:schemaRef ds:uri="d13c1e84-1066-4053-8469-c32b451112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C1B7D24-FE2B-47E6-897C-4091B599E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</Template>
  <TotalTime>19</TotalTime>
  <Pages>2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Effective Meetings</vt:lpstr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Effective Meetings</dc:title>
  <dc:creator>Vicky</dc:creator>
  <cp:lastModifiedBy>Lucie Brooke</cp:lastModifiedBy>
  <cp:revision>25</cp:revision>
  <cp:lastPrinted>2017-05-31T11:12:00Z</cp:lastPrinted>
  <dcterms:created xsi:type="dcterms:W3CDTF">2019-04-30T10:55:00Z</dcterms:created>
  <dcterms:modified xsi:type="dcterms:W3CDTF">2019-06-20T09:01:00Z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0x010100476B80048F1279479182A34478D9DDC1</vt:lpwstr>
  </property>
</Properties>
</file>