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2405"/>
        <w:gridCol w:w="3974"/>
        <w:gridCol w:w="1710"/>
        <w:gridCol w:w="2107"/>
      </w:tblGrid>
      <w:tr w:rsidR="007514B0" w:rsidRPr="008A5000" w14:paraId="4BCC8EAE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195F83C6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Volunteer Name</w:t>
            </w:r>
          </w:p>
        </w:tc>
        <w:tc>
          <w:tcPr>
            <w:tcW w:w="3974" w:type="dxa"/>
          </w:tcPr>
          <w:p w14:paraId="004EF822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7091E27A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Start Date</w:t>
            </w:r>
          </w:p>
        </w:tc>
        <w:tc>
          <w:tcPr>
            <w:tcW w:w="2107" w:type="dxa"/>
          </w:tcPr>
          <w:p w14:paraId="27AA5005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7514B0" w:rsidRPr="008A5000" w14:paraId="00861B6F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018A9244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Supervisor Name</w:t>
            </w:r>
          </w:p>
        </w:tc>
        <w:tc>
          <w:tcPr>
            <w:tcW w:w="3974" w:type="dxa"/>
          </w:tcPr>
          <w:p w14:paraId="3C19E124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47DF02E3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Leaving Date</w:t>
            </w:r>
          </w:p>
        </w:tc>
        <w:tc>
          <w:tcPr>
            <w:tcW w:w="2107" w:type="dxa"/>
          </w:tcPr>
          <w:p w14:paraId="517E977B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7514B0" w:rsidRPr="008A5000" w14:paraId="1AC81473" w14:textId="77777777" w:rsidTr="007514B0">
        <w:tc>
          <w:tcPr>
            <w:tcW w:w="2405" w:type="dxa"/>
            <w:shd w:val="clear" w:color="auto" w:fill="E0EBF5" w:themeFill="accent1" w:themeFillTint="33"/>
            <w:vAlign w:val="center"/>
          </w:tcPr>
          <w:p w14:paraId="33D72B52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Volunteer Role Title</w:t>
            </w:r>
          </w:p>
        </w:tc>
        <w:tc>
          <w:tcPr>
            <w:tcW w:w="3974" w:type="dxa"/>
          </w:tcPr>
          <w:p w14:paraId="60A5B2E5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1710" w:type="dxa"/>
            <w:shd w:val="clear" w:color="auto" w:fill="E0EBF5" w:themeFill="accent1" w:themeFillTint="33"/>
            <w:vAlign w:val="center"/>
          </w:tcPr>
          <w:p w14:paraId="4FCCD2D2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Interview Date</w:t>
            </w:r>
          </w:p>
        </w:tc>
        <w:tc>
          <w:tcPr>
            <w:tcW w:w="2107" w:type="dxa"/>
          </w:tcPr>
          <w:p w14:paraId="7FC0995A" w14:textId="77777777" w:rsidR="007514B0" w:rsidRPr="008A5000" w:rsidRDefault="007514B0" w:rsidP="007514B0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</w:tbl>
    <w:p w14:paraId="4452E994" w14:textId="77777777" w:rsidR="008A5000" w:rsidRDefault="008A5000" w:rsidP="006D5A80">
      <w:pPr>
        <w:rPr>
          <w:rFonts w:ascii="Helvetica" w:hAnsi="Helvetica"/>
          <w:b/>
          <w:noProof/>
          <w:sz w:val="24"/>
          <w:szCs w:val="24"/>
        </w:rPr>
      </w:pPr>
    </w:p>
    <w:p w14:paraId="1210B0CB" w14:textId="0281B03E" w:rsidR="006D5A80" w:rsidRPr="008A5000" w:rsidRDefault="006D5A80" w:rsidP="006D5A80">
      <w:pPr>
        <w:rPr>
          <w:rFonts w:ascii="Helvetica" w:hAnsi="Helvetica"/>
          <w:sz w:val="24"/>
          <w:szCs w:val="24"/>
        </w:rPr>
      </w:pPr>
      <w:r w:rsidRPr="008A5000">
        <w:rPr>
          <w:rFonts w:ascii="Helvetica" w:hAnsi="Helvetica"/>
          <w:b/>
          <w:noProof/>
          <w:sz w:val="24"/>
          <w:szCs w:val="24"/>
        </w:rPr>
        <w:t>Volunteer Exit Interview Form: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84710B" w:rsidRPr="008A5000" w14:paraId="26AEE9BF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BB25E7B" w14:textId="5FBC1199" w:rsidR="0084710B" w:rsidRPr="008A5000" w:rsidRDefault="001B2344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Could we please ask why you have chosen to stop being a volunteer</w:t>
            </w:r>
            <w:r w:rsidR="0084710B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34524240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52C46851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53E2C7D0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3E184EFA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24DF543A" w14:textId="4A32604A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84710B" w:rsidRPr="008A5000" w14:paraId="2D6E2995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F4A1277" w14:textId="614482B5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What </w:t>
            </w:r>
            <w:r w:rsidR="00514D89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do you feel were your strengths</w:t>
            </w:r>
            <w:r w:rsidR="00E010F2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</w:t>
            </w:r>
            <w:r w:rsidR="00514D89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/</w:t>
            </w:r>
            <w:r w:rsidR="00E010F2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</w:t>
            </w:r>
            <w:r w:rsidR="00514D89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successes</w:t>
            </w: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5AE6DCD2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65B251C2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04F767C8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22551124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7B31D0B" w14:textId="258499A6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84710B" w:rsidRPr="008A5000" w14:paraId="21E1808A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763DF2E5" w14:textId="61014A1C" w:rsidR="0084710B" w:rsidRPr="008A5000" w:rsidRDefault="001B2344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Did you encounter any problems/issues whilst volunteering</w:t>
            </w:r>
            <w:r w:rsidR="0084710B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1314B952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1D162F0C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71791EF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5E466EF7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419C3D1E" w14:textId="0FC22F28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84710B" w:rsidRPr="008A5000" w14:paraId="42F2690C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12E41408" w14:textId="4DDDBCC8" w:rsidR="006C0741" w:rsidRPr="008A5000" w:rsidRDefault="001B2344" w:rsidP="006C0741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If yes, how did you overcome these problems/issues?</w:t>
            </w:r>
          </w:p>
          <w:p w14:paraId="630D0366" w14:textId="527C6409" w:rsidR="001137FA" w:rsidRPr="008A5000" w:rsidRDefault="001137FA" w:rsidP="00E010F2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7791" w:type="dxa"/>
          </w:tcPr>
          <w:p w14:paraId="7B2E4716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396A04C3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33458ABA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190D625F" w14:textId="318386FE" w:rsidR="002B17CB" w:rsidRPr="008A5000" w:rsidRDefault="002B17CB" w:rsidP="002B17C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  <w:p w14:paraId="05485506" w14:textId="5178CCF8" w:rsidR="002B17CB" w:rsidRPr="008A5000" w:rsidRDefault="002B17CB" w:rsidP="002B17C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</w:tr>
      <w:tr w:rsidR="0084710B" w:rsidRPr="008A5000" w14:paraId="0627413C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68B4CF18" w14:textId="4636DD0C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lastRenderedPageBreak/>
              <w:t>How wo</w:t>
            </w:r>
            <w:r w:rsidR="00787978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uld you recommend the </w:t>
            </w:r>
            <w:r w:rsidR="00787978" w:rsidRPr="008A5000">
              <w:rPr>
                <w:rFonts w:ascii="Helvetica" w:hAnsi="Helvetica"/>
                <w:sz w:val="24"/>
                <w:szCs w:val="24"/>
                <w:lang w:eastAsia="en-GB"/>
              </w:rPr>
              <w:t>organisation</w:t>
            </w:r>
            <w:r w:rsidR="00787978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could avoid</w:t>
            </w: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these problems</w:t>
            </w:r>
            <w:r w:rsidR="00787978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/issues</w:t>
            </w: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in the future?</w:t>
            </w:r>
          </w:p>
        </w:tc>
        <w:tc>
          <w:tcPr>
            <w:tcW w:w="7791" w:type="dxa"/>
          </w:tcPr>
          <w:p w14:paraId="0343B7F4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57F4B2AD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6177890A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41D12E95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B79AE79" w14:textId="53DE7385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84710B" w:rsidRPr="008A5000" w14:paraId="45CC6CD5" w14:textId="77777777" w:rsidTr="00C97164">
        <w:trPr>
          <w:trHeight w:val="2084"/>
        </w:trPr>
        <w:tc>
          <w:tcPr>
            <w:tcW w:w="2405" w:type="dxa"/>
            <w:shd w:val="clear" w:color="auto" w:fill="E0EBF5" w:themeFill="accent1" w:themeFillTint="33"/>
          </w:tcPr>
          <w:p w14:paraId="44AB883F" w14:textId="4F24159A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Have you achieved what </w:t>
            </w:r>
            <w:r w:rsidR="001B2344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you set out to achieve</w:t>
            </w: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791" w:type="dxa"/>
          </w:tcPr>
          <w:p w14:paraId="1CEEBD5F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0DE3B790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405BED0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1B7637E9" w14:textId="77777777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0396A88A" w14:textId="3E0BDE06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7832B5" w:rsidRPr="008A5000" w14:paraId="5D1FD0B1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3C4338A9" w14:textId="0DB86E0F" w:rsidR="007832B5" w:rsidRPr="008A5000" w:rsidRDefault="007832B5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Is there anything you would change about your time volunteering?</w:t>
            </w:r>
          </w:p>
        </w:tc>
        <w:tc>
          <w:tcPr>
            <w:tcW w:w="7791" w:type="dxa"/>
          </w:tcPr>
          <w:p w14:paraId="4BD7C50E" w14:textId="77777777" w:rsidR="007832B5" w:rsidRPr="008A5000" w:rsidRDefault="007832B5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BC6A85E" w14:textId="77777777" w:rsidR="007832B5" w:rsidRPr="008A5000" w:rsidRDefault="007832B5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2C259E33" w14:textId="77777777" w:rsidR="007832B5" w:rsidRPr="008A5000" w:rsidRDefault="007832B5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79E18E5F" w14:textId="0F362B3E" w:rsidR="007832B5" w:rsidRPr="008A5000" w:rsidRDefault="007832B5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84710B" w:rsidRPr="008A5000" w14:paraId="4F12A45E" w14:textId="77777777" w:rsidTr="002E5875">
        <w:tc>
          <w:tcPr>
            <w:tcW w:w="2405" w:type="dxa"/>
            <w:shd w:val="clear" w:color="auto" w:fill="E0EBF5" w:themeFill="accent1" w:themeFillTint="33"/>
          </w:tcPr>
          <w:p w14:paraId="7BFEF045" w14:textId="09B9CC21" w:rsidR="007832B5" w:rsidRPr="008A5000" w:rsidRDefault="007832B5" w:rsidP="007832B5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  <w:r w:rsidRPr="008A5000">
              <w:rPr>
                <w:rFonts w:ascii="Helvetica" w:eastAsia="Times New Roman" w:hAnsi="Helvetica" w:cs="Helvetica"/>
                <w:sz w:val="24"/>
                <w:szCs w:val="24"/>
              </w:rPr>
              <w:t>What’s the one thing you will take away from volunteering here</w:t>
            </w:r>
            <w:proofErr w:type="gramStart"/>
            <w:r w:rsidRPr="008A5000">
              <w:rPr>
                <w:rFonts w:ascii="Helvetica" w:eastAsia="Times New Roman" w:hAnsi="Helvetica" w:cs="Helvetica"/>
                <w:sz w:val="24"/>
                <w:szCs w:val="24"/>
              </w:rPr>
              <w:t>?  </w:t>
            </w:r>
            <w:proofErr w:type="gramEnd"/>
            <w:r w:rsidRPr="008A5000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14:paraId="4E77F1C8" w14:textId="5FFD2670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7791" w:type="dxa"/>
          </w:tcPr>
          <w:p w14:paraId="702C1EAB" w14:textId="77777777" w:rsidR="0084710B" w:rsidRPr="008A5000" w:rsidRDefault="0084710B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372A1840" w14:textId="4C2D91B5" w:rsidR="00514D89" w:rsidRPr="008A5000" w:rsidRDefault="00514D89" w:rsidP="001B2344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0B3BAA91" w14:textId="77777777" w:rsidR="002E5875" w:rsidRPr="008A5000" w:rsidRDefault="002E5875" w:rsidP="002E5875">
            <w:pPr>
              <w:ind w:left="-111"/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  <w:p w14:paraId="6A836DA8" w14:textId="7D54FD12" w:rsidR="00514D89" w:rsidRPr="008A5000" w:rsidRDefault="00514D89" w:rsidP="007832B5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265D8768" w14:textId="77777777" w:rsidR="0084710B" w:rsidRPr="008A5000" w:rsidRDefault="0084710B" w:rsidP="0084710B">
      <w:pPr>
        <w:rPr>
          <w:rFonts w:ascii="Helvetica" w:hAnsi="Helvetica"/>
          <w:sz w:val="24"/>
          <w:szCs w:val="24"/>
          <w:u w:val="single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514D89" w:rsidRPr="008A5000" w14:paraId="7F8B68E9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6D205F1F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Volunteer’s Signature</w:t>
            </w:r>
          </w:p>
        </w:tc>
        <w:tc>
          <w:tcPr>
            <w:tcW w:w="7791" w:type="dxa"/>
          </w:tcPr>
          <w:p w14:paraId="0DEE06E6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514D89" w:rsidRPr="008A5000" w14:paraId="2E44637C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2244BE2A" w14:textId="5CEB0048" w:rsidR="0084710B" w:rsidRPr="008A5000" w:rsidRDefault="00514D89" w:rsidP="00514D89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7791" w:type="dxa"/>
          </w:tcPr>
          <w:p w14:paraId="42400D20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514D89" w:rsidRPr="008A5000" w14:paraId="745E0982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10A9643E" w14:textId="23F37E71" w:rsidR="0084710B" w:rsidRPr="008A5000" w:rsidRDefault="00514D89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Supervisor</w:t>
            </w:r>
            <w:r w:rsidR="0084710B"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’s Signature</w:t>
            </w:r>
          </w:p>
        </w:tc>
        <w:tc>
          <w:tcPr>
            <w:tcW w:w="7791" w:type="dxa"/>
          </w:tcPr>
          <w:p w14:paraId="4D7749FB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514D89" w:rsidRPr="008A5000" w14:paraId="5B87FBF5" w14:textId="77777777" w:rsidTr="002E5875">
        <w:tc>
          <w:tcPr>
            <w:tcW w:w="2405" w:type="dxa"/>
            <w:shd w:val="clear" w:color="auto" w:fill="E0EBF5" w:themeFill="accent1" w:themeFillTint="33"/>
            <w:vAlign w:val="center"/>
          </w:tcPr>
          <w:p w14:paraId="569FAC92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8A5000">
              <w:rPr>
                <w:rFonts w:ascii="Helvetica" w:hAnsi="Helvetica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7791" w:type="dxa"/>
          </w:tcPr>
          <w:p w14:paraId="46AC500E" w14:textId="77777777" w:rsidR="0084710B" w:rsidRPr="008A5000" w:rsidRDefault="0084710B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6D55A6A7" w14:textId="17ED86E1" w:rsidR="003D3943" w:rsidRPr="008A5000" w:rsidRDefault="003D3943" w:rsidP="003D3943">
      <w:pPr>
        <w:rPr>
          <w:rFonts w:ascii="Helvetica" w:hAnsi="Helvetica"/>
          <w:sz w:val="24"/>
          <w:szCs w:val="24"/>
          <w:u w:val="single"/>
          <w:lang w:val="en-US" w:eastAsia="en-GB"/>
        </w:rPr>
      </w:pPr>
    </w:p>
    <w:p w14:paraId="4373D648" w14:textId="77777777" w:rsidR="003D3943" w:rsidRPr="008A5000" w:rsidRDefault="003D3943" w:rsidP="003D3943">
      <w:pPr>
        <w:rPr>
          <w:rFonts w:ascii="Helvetica" w:hAnsi="Helvetica"/>
          <w:sz w:val="24"/>
          <w:szCs w:val="24"/>
          <w:lang w:val="en-US" w:eastAsia="en-GB"/>
        </w:rPr>
      </w:pPr>
    </w:p>
    <w:p w14:paraId="1B5A0ECA" w14:textId="77777777" w:rsidR="003D3943" w:rsidRPr="008A5000" w:rsidRDefault="003D3943" w:rsidP="003D3943">
      <w:pPr>
        <w:rPr>
          <w:rFonts w:ascii="Helvetica" w:hAnsi="Helvetica"/>
          <w:sz w:val="24"/>
          <w:szCs w:val="24"/>
          <w:lang w:val="en-US" w:eastAsia="en-GB"/>
        </w:rPr>
      </w:pPr>
    </w:p>
    <w:p w14:paraId="08C15702" w14:textId="77777777" w:rsidR="003D3943" w:rsidRPr="008A5000" w:rsidRDefault="003D3943" w:rsidP="003D3943">
      <w:pPr>
        <w:rPr>
          <w:rFonts w:ascii="Helvetica" w:hAnsi="Helvetica"/>
          <w:sz w:val="24"/>
          <w:szCs w:val="24"/>
          <w:lang w:val="en-US" w:eastAsia="en-GB"/>
        </w:rPr>
      </w:pPr>
    </w:p>
    <w:sectPr w:rsidR="003D3943" w:rsidRPr="008A5000" w:rsidSect="007514B0">
      <w:headerReference w:type="default" r:id="rId11"/>
      <w:footerReference w:type="default" r:id="rId12"/>
      <w:headerReference w:type="first" r:id="rId13"/>
      <w:pgSz w:w="11906" w:h="16838"/>
      <w:pgMar w:top="851" w:right="849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D404" w14:textId="77777777" w:rsidR="001D3BCB" w:rsidRDefault="001D3BCB" w:rsidP="00CF245E">
      <w:pPr>
        <w:spacing w:after="0"/>
      </w:pPr>
      <w:r>
        <w:separator/>
      </w:r>
    </w:p>
  </w:endnote>
  <w:endnote w:type="continuationSeparator" w:id="0">
    <w:p w14:paraId="4A429FCA" w14:textId="77777777" w:rsidR="001D3BCB" w:rsidRDefault="001D3BCB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2ED8" w14:textId="2142EB17" w:rsidR="00DE1187" w:rsidRDefault="00DE1187">
    <w:pPr>
      <w:pStyle w:val="Footer"/>
    </w:pPr>
  </w:p>
  <w:p w14:paraId="7FEE01E4" w14:textId="33FD71CA" w:rsidR="00CF245E" w:rsidRDefault="00CF245E" w:rsidP="0099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87BB" w14:textId="77777777" w:rsidR="001D3BCB" w:rsidRDefault="001D3BCB" w:rsidP="00CF245E">
      <w:pPr>
        <w:spacing w:after="0"/>
      </w:pPr>
      <w:r>
        <w:separator/>
      </w:r>
    </w:p>
  </w:footnote>
  <w:footnote w:type="continuationSeparator" w:id="0">
    <w:p w14:paraId="59F37101" w14:textId="77777777" w:rsidR="001D3BCB" w:rsidRDefault="001D3BCB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9CE" w14:textId="4927C163" w:rsidR="007514B0" w:rsidRDefault="007514B0">
    <w:pPr>
      <w:pStyle w:val="Header"/>
    </w:pPr>
  </w:p>
  <w:p w14:paraId="2306752F" w14:textId="77777777" w:rsidR="007514B0" w:rsidRDefault="0075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2C1A" w14:textId="10764351" w:rsidR="007514B0" w:rsidRDefault="008A5000" w:rsidP="007514B0">
    <w:pPr>
      <w:pStyle w:val="Header"/>
      <w:jc w:val="right"/>
    </w:pPr>
    <w:r>
      <w:rPr>
        <w:noProof/>
      </w:rPr>
      <w:drawing>
        <wp:inline distT="0" distB="0" distL="0" distR="0" wp14:anchorId="240129C8" wp14:editId="09F285F7">
          <wp:extent cx="3842651" cy="915670"/>
          <wp:effectExtent l="0" t="0" r="5715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586" cy="91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1029A" w14:textId="77777777" w:rsidR="007514B0" w:rsidRPr="007514B0" w:rsidRDefault="007514B0" w:rsidP="007514B0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21CDC"/>
    <w:rsid w:val="00041557"/>
    <w:rsid w:val="0006076A"/>
    <w:rsid w:val="00073140"/>
    <w:rsid w:val="00083B26"/>
    <w:rsid w:val="000C49AA"/>
    <w:rsid w:val="001137FA"/>
    <w:rsid w:val="001379FF"/>
    <w:rsid w:val="001451E6"/>
    <w:rsid w:val="00185B0A"/>
    <w:rsid w:val="001A3835"/>
    <w:rsid w:val="001B2344"/>
    <w:rsid w:val="001D3BCB"/>
    <w:rsid w:val="001E570F"/>
    <w:rsid w:val="0020429B"/>
    <w:rsid w:val="00224E1E"/>
    <w:rsid w:val="00256AD7"/>
    <w:rsid w:val="002646C6"/>
    <w:rsid w:val="00296756"/>
    <w:rsid w:val="002B17CB"/>
    <w:rsid w:val="002E5875"/>
    <w:rsid w:val="002F559B"/>
    <w:rsid w:val="00305143"/>
    <w:rsid w:val="00307407"/>
    <w:rsid w:val="003501F4"/>
    <w:rsid w:val="00371BFD"/>
    <w:rsid w:val="003D3943"/>
    <w:rsid w:val="003E348B"/>
    <w:rsid w:val="00514D89"/>
    <w:rsid w:val="005374C1"/>
    <w:rsid w:val="00550166"/>
    <w:rsid w:val="005829D6"/>
    <w:rsid w:val="00683BDB"/>
    <w:rsid w:val="00692704"/>
    <w:rsid w:val="006A5292"/>
    <w:rsid w:val="006B7220"/>
    <w:rsid w:val="006C0741"/>
    <w:rsid w:val="006D5A80"/>
    <w:rsid w:val="006E3856"/>
    <w:rsid w:val="006E41D0"/>
    <w:rsid w:val="00712AD7"/>
    <w:rsid w:val="0072334B"/>
    <w:rsid w:val="0074319C"/>
    <w:rsid w:val="007514B0"/>
    <w:rsid w:val="007832B5"/>
    <w:rsid w:val="00783E4A"/>
    <w:rsid w:val="00787978"/>
    <w:rsid w:val="00804AA1"/>
    <w:rsid w:val="0084710B"/>
    <w:rsid w:val="00866C9A"/>
    <w:rsid w:val="0089350C"/>
    <w:rsid w:val="008A5000"/>
    <w:rsid w:val="008C6A14"/>
    <w:rsid w:val="008D2680"/>
    <w:rsid w:val="00907A74"/>
    <w:rsid w:val="00960608"/>
    <w:rsid w:val="00993E16"/>
    <w:rsid w:val="009E473E"/>
    <w:rsid w:val="009F1EA1"/>
    <w:rsid w:val="00A06A3F"/>
    <w:rsid w:val="00A07C0B"/>
    <w:rsid w:val="00A45BA8"/>
    <w:rsid w:val="00A51F25"/>
    <w:rsid w:val="00A70808"/>
    <w:rsid w:val="00AC5ADD"/>
    <w:rsid w:val="00B17943"/>
    <w:rsid w:val="00B46759"/>
    <w:rsid w:val="00B63EB1"/>
    <w:rsid w:val="00B6595B"/>
    <w:rsid w:val="00B709C0"/>
    <w:rsid w:val="00BB54C6"/>
    <w:rsid w:val="00C271E0"/>
    <w:rsid w:val="00C97164"/>
    <w:rsid w:val="00CE4347"/>
    <w:rsid w:val="00CF245E"/>
    <w:rsid w:val="00D061D3"/>
    <w:rsid w:val="00D342ED"/>
    <w:rsid w:val="00D4156E"/>
    <w:rsid w:val="00DA5A1D"/>
    <w:rsid w:val="00DE1187"/>
    <w:rsid w:val="00E010F2"/>
    <w:rsid w:val="00E54E35"/>
    <w:rsid w:val="00EE3683"/>
    <w:rsid w:val="00EE4EDC"/>
    <w:rsid w:val="00F2532A"/>
    <w:rsid w:val="00F637F8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A83A0-91BD-43AC-92AE-069532BCDEDE}">
  <ds:schemaRefs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1B7D24-FE2B-47E6-897C-4091B599E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FC2D5-7FC2-4DA1-A48F-65D240F10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 (she/her)</cp:lastModifiedBy>
  <cp:revision>26</cp:revision>
  <cp:lastPrinted>2017-05-31T11:12:00Z</cp:lastPrinted>
  <dcterms:created xsi:type="dcterms:W3CDTF">2019-04-30T10:55:00Z</dcterms:created>
  <dcterms:modified xsi:type="dcterms:W3CDTF">2021-11-22T15:34:00Z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